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85" w:rsidRPr="007D47FB" w:rsidRDefault="00F81285" w:rsidP="007118BE">
      <w:pPr>
        <w:pStyle w:val="NoSpacing"/>
        <w:jc w:val="center"/>
        <w:rPr>
          <w:rFonts w:ascii="Times New Roman" w:hAnsi="Times New Roman"/>
          <w:b/>
          <w:sz w:val="28"/>
          <w:szCs w:val="28"/>
          <w:lang w:val="es-MX"/>
        </w:rPr>
      </w:pPr>
      <w:r w:rsidRPr="007D47FB">
        <w:rPr>
          <w:rFonts w:ascii="Times New Roman" w:hAnsi="Times New Roman"/>
          <w:b/>
          <w:sz w:val="28"/>
          <w:szCs w:val="28"/>
          <w:lang w:val="es-MX"/>
        </w:rPr>
        <w:t>NUEVOS FRANCISCANOS PARA LA NUEVA EVANGELIZACION</w:t>
      </w:r>
    </w:p>
    <w:p w:rsidR="00F81285" w:rsidRPr="007D47FB" w:rsidRDefault="00F81285" w:rsidP="007118BE">
      <w:pPr>
        <w:pStyle w:val="NoSpacing"/>
        <w:jc w:val="center"/>
        <w:rPr>
          <w:rFonts w:ascii="Times New Roman" w:hAnsi="Times New Roman"/>
          <w:b/>
          <w:i/>
          <w:lang w:val="es-MX"/>
        </w:rPr>
      </w:pPr>
      <w:r w:rsidRPr="007D47FB">
        <w:rPr>
          <w:rFonts w:ascii="Times New Roman" w:hAnsi="Times New Roman"/>
          <w:b/>
          <w:i/>
          <w:lang w:val="es-MX"/>
        </w:rPr>
        <w:t>“El que no naciere de nuevo, no puede ver el Reino de Dios”. (Jn 3,3)</w:t>
      </w:r>
    </w:p>
    <w:p w:rsidR="00F81285" w:rsidRPr="007D47FB" w:rsidRDefault="00F81285" w:rsidP="007118BE">
      <w:pPr>
        <w:pStyle w:val="NoSpacing"/>
        <w:jc w:val="center"/>
        <w:rPr>
          <w:rFonts w:ascii="Times New Roman" w:hAnsi="Times New Roman"/>
          <w:b/>
          <w:i/>
          <w:lang w:val="es-MX"/>
        </w:rPr>
      </w:pPr>
    </w:p>
    <w:p w:rsidR="00F81285" w:rsidRPr="007D47FB" w:rsidRDefault="00F81285" w:rsidP="007118BE">
      <w:pPr>
        <w:pStyle w:val="NoSpacing"/>
        <w:jc w:val="center"/>
        <w:rPr>
          <w:rFonts w:ascii="Times New Roman" w:hAnsi="Times New Roman"/>
          <w:b/>
          <w:i/>
          <w:lang w:val="es-MX"/>
        </w:rPr>
      </w:pP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numPr>
          <w:ilvl w:val="0"/>
          <w:numId w:val="6"/>
        </w:numPr>
        <w:jc w:val="both"/>
        <w:rPr>
          <w:rFonts w:ascii="Times New Roman" w:hAnsi="Times New Roman"/>
          <w:lang w:val="es-MX"/>
        </w:rPr>
      </w:pPr>
      <w:r w:rsidRPr="007D47FB">
        <w:rPr>
          <w:rFonts w:ascii="Times New Roman" w:hAnsi="Times New Roman"/>
          <w:lang w:val="es-MX"/>
        </w:rPr>
        <w:t>CANINDÉ, CIUDAD FRANCISCANA.</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1. Queridos hermanos y hermanas, desde Canindé, ciudad franciscana del nordeste de Brasil, les llegue el saludo afectuoso de los participantes en el II Congreso Franciscano Misionero de América Latina y el Caribe. Delegados de las Provincias, Custodias y Fundaciones de 14 países, 113 hermanos, 7 religiosas y 24 laicos, nos hemos encontrado en este espléndido lugar, un verdadero claustro que incluye gran parte de la ciudad, del 21 al 27 de abril de 2013 para celebrar juntos un importante momento de vida y de reflexión en torno al tema de la Evangelización, razón de ser de nuestra orden. La fraterna bienvenida de la Provincia de San Antonio de Brasil y de la Fraternidad local, es la primera evangelización que hemos recibido, y que deseamos trasmitirles: cada bienvenida, de hecho, es icono de nuestro Dios que quiere regalarnos en anticipo e incansablemente su ternura.</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2. Aquí, además, hemos tocado con la mano la grande fe de los numerosos peregrinos devotos de San Francisco das Chagas: estos hermanos y hermanas  nuestros nos han enseñado una vez más que son los pobres nuestros maestros, con su simplicidad y confianza en la Providencia de Dios. A su lado hemos sentido particularmente cercano a nuestro Seráfico Padre, amigo especial de los pobres.</w:t>
      </w:r>
      <w:r>
        <w:rPr>
          <w:rFonts w:ascii="Times New Roman" w:hAnsi="Times New Roman"/>
          <w:lang w:val="es-MX"/>
        </w:rPr>
        <w:t xml:space="preserve"> </w:t>
      </w:r>
      <w:r w:rsidRPr="007D47FB">
        <w:rPr>
          <w:rFonts w:ascii="Times New Roman" w:hAnsi="Times New Roman"/>
          <w:lang w:val="es-MX"/>
        </w:rPr>
        <w:t>Y luego, el hecho de encontrarnos juntos de tantos países y culturas diferentes, cada uno con el propio bagaje de entusiasmo, de desafíos y compromiso, nos ha hecho experimentar la belleza de la fraternidad, el descubrir el don que son cada hermano y cada hermana: ¡cuánta riqueza de dones, de experiencias, de vida, hemos experimentado! Juntos, como Fraternidad universal, hemos vivido ricos momentos litúrgicos: oraciones animadas con tantos cantos, seguidos por nosotros y con nosotros por numerosos coros, con tanta fantasía creativa, sobre todo la Eucaristía cotidiana, vivida como fuente de toda evangelización.</w:t>
      </w:r>
    </w:p>
    <w:p w:rsidR="00F81285" w:rsidRPr="007D47FB" w:rsidRDefault="00F81285" w:rsidP="007118BE">
      <w:pPr>
        <w:pStyle w:val="NoSpacing"/>
        <w:jc w:val="both"/>
        <w:rPr>
          <w:rFonts w:ascii="Times New Roman" w:hAnsi="Times New Roman"/>
          <w:lang w:val="es-MX"/>
        </w:rPr>
      </w:pPr>
    </w:p>
    <w:p w:rsidR="00F81285" w:rsidRDefault="00F81285" w:rsidP="007118BE">
      <w:pPr>
        <w:pStyle w:val="NoSpacing"/>
        <w:jc w:val="both"/>
        <w:rPr>
          <w:rFonts w:ascii="Times New Roman" w:hAnsi="Times New Roman"/>
          <w:lang w:val="es-MX"/>
        </w:rPr>
      </w:pPr>
      <w:r w:rsidRPr="007D47FB">
        <w:rPr>
          <w:rFonts w:ascii="Times New Roman" w:hAnsi="Times New Roman"/>
          <w:lang w:val="es-MX"/>
        </w:rPr>
        <w:t>3. Por todo esto queremos expresar el más afectuoso reconocimiento a nuestro Ministro general saliente, Fr. José Rodríguez Carballo, que ha deseado el presente Congreso, sabiendo bien cómo apreciaba cordialmente estos momentos de encuentro, de profundización de nuestra vida y misión, y cómo él mismo los había decidido, favorecido y enriquecido con su presencia y sus palabras. Desde aquí, los mejores deseos para su nuevo servicio a beneficio de los consagrados de todo el mundo y en estrecha colaboración con el nuevo Papa Francisco.</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4. Queridos hermanos y hermanas, es desde este lugar de fe, de religiosidad franciscana y de bellezas naturales, y en el clima de una acogida cálida y minuciosamente preparada, y tan apreciada por todos nosotros, que les dirigimos nuestro mensaje fraterno, junto a los compromisos que hemos tomado y que queremos compartir con todos ustedes. San Francisco das Chagas nos ayude a hacer concreto nuestro compromiso misionero evangelizador!</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numPr>
          <w:ilvl w:val="0"/>
          <w:numId w:val="6"/>
        </w:numPr>
        <w:jc w:val="both"/>
        <w:rPr>
          <w:rFonts w:ascii="Times New Roman" w:hAnsi="Times New Roman"/>
          <w:lang w:val="es-MX"/>
        </w:rPr>
      </w:pPr>
      <w:r w:rsidRPr="007D47FB">
        <w:rPr>
          <w:rFonts w:ascii="Times New Roman" w:hAnsi="Times New Roman"/>
          <w:lang w:val="es-MX"/>
        </w:rPr>
        <w:t>DE CÓRDOBA A CANINDÉ</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lang w:val="es-ES"/>
        </w:rPr>
        <w:t>5. Este II Congreso misionero franciscano de América Latina y el Caribe quiere ser la continuación del primer Congreso, Córdoba 2008, pero también quiere contemplar aspectos nuevos y diferentes que son fruto del dinamismo de la vida y de la historia.  El Congreso de Córdoba se sitúa en el  contexto de la celebración del octavo centenario de los orígenes de nuestro carisma, el mismo que nos invitaba a revisar las Fuentes y a asumir el presente y el futuro con pasión, creatividad y esperanza. Nos dejamos iluminar por el documento profético: “</w:t>
      </w:r>
      <w:r w:rsidRPr="007D47FB">
        <w:rPr>
          <w:rFonts w:ascii="Times New Roman" w:hAnsi="Times New Roman"/>
          <w:i/>
          <w:lang w:val="es-ES"/>
        </w:rPr>
        <w:t>El Evangelio nos desafía</w:t>
      </w:r>
      <w:r w:rsidRPr="007D47FB">
        <w:rPr>
          <w:rFonts w:ascii="Times New Roman" w:hAnsi="Times New Roman"/>
          <w:lang w:val="es-ES"/>
        </w:rPr>
        <w:t xml:space="preserve">” del Consejo Plenario de la Orden, Bahía-Brasil, del cual celebrábamos 25 años.  Eclesialmente, la Conferencia del CELAM en Aparecida-Brasil y los Congresos Misioneros de América Latina (COMLA/CAM) nos impulsaban al compromiso de ser discípulos y misioneros, en una Iglesia en misión permanente, desafiándonos a la conversión pastoral y llamándonos a ser generosos en relación a las misiones </w:t>
      </w:r>
      <w:r w:rsidRPr="007D47FB">
        <w:rPr>
          <w:rFonts w:ascii="Times New Roman" w:hAnsi="Times New Roman"/>
          <w:i/>
          <w:lang w:val="es-ES"/>
        </w:rPr>
        <w:t>ad gentes</w:t>
      </w:r>
      <w:r w:rsidRPr="007D47FB">
        <w:rPr>
          <w:rFonts w:ascii="Times New Roman" w:hAnsi="Times New Roman"/>
          <w:lang w:val="es-ES"/>
        </w:rPr>
        <w:t xml:space="preserve">, dando desde nuestra propia pobreza. En este contexto y a la luz de la práctica de nuestro seráfico padre San Francisco, del testimonio profético de muchos hermanos misioneros en el continente, desde el siglo XVI, y sensibles a los nuevos desafíos de nuestra realidad,  aquel Congreso nos invitó a un nuevo ardor misionero, a la conciencia de que nuestro carisma fundacional y el momento actual exigen de nosotros urgencia y audacia para recrear y refundar nuestra misión evangelizadora. Nos sentimos invitados a revisar nuestras presencias y colocarnos en actitud de escucha, de diálogo, y en la búsqueda de nuevas formas evangelizadoras, más itinerantes, en misión compartida con los laicos y laicas, valorizando las diferentes vocaciones dentro de la familia carismática y en el mismo pueblo de Dios; a ir al encuentro de los jóvenes, a renovar nuestro ser de </w:t>
      </w:r>
      <w:r w:rsidRPr="007D47FB">
        <w:rPr>
          <w:rFonts w:ascii="Times New Roman" w:hAnsi="Times New Roman"/>
          <w:i/>
          <w:lang w:val="es-ES"/>
        </w:rPr>
        <w:t>Hermanos del pueblo</w:t>
      </w:r>
      <w:r w:rsidRPr="007D47FB">
        <w:rPr>
          <w:rFonts w:ascii="Times New Roman" w:hAnsi="Times New Roman"/>
          <w:lang w:val="es-ES"/>
        </w:rPr>
        <w:t xml:space="preserve"> y nuestro ser </w:t>
      </w:r>
      <w:r w:rsidRPr="007D47FB">
        <w:rPr>
          <w:rFonts w:ascii="Times New Roman" w:hAnsi="Times New Roman"/>
          <w:i/>
          <w:lang w:val="es-ES"/>
        </w:rPr>
        <w:t>Hermanos menores</w:t>
      </w:r>
      <w:r w:rsidRPr="007D47FB">
        <w:rPr>
          <w:rFonts w:ascii="Times New Roman" w:hAnsi="Times New Roman"/>
          <w:lang w:val="es-ES"/>
        </w:rPr>
        <w:t xml:space="preserve"> entre los pobres, entre los pueblos indígenas y afrodescendientes, a ir en misión, en especial a la Amazonía.</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lang w:val="es-ES"/>
        </w:rPr>
        <w:t xml:space="preserve">6. Entre el I y el II Congreso se celebró el Capítulo general OFM en el 2009, centrado en el tema de la misión evangelizadora de nuestra Orden.  En él se aprobó el proyecto Amazonía,  posteriormente concretizado en una nueva fraternidad misionera interprovincial e internacional.  </w:t>
      </w:r>
      <w:r w:rsidRPr="00FD62EB">
        <w:rPr>
          <w:rFonts w:ascii="Times New Roman" w:hAnsi="Times New Roman"/>
          <w:color w:val="FF0000"/>
          <w:lang w:val="es-ES"/>
        </w:rPr>
        <w:t>Se han tenido dos Asambleas del Consejo internacional del SGME, Encuentros de Misiones y Evangelización de las Conferencias;</w:t>
      </w:r>
      <w:r w:rsidRPr="007D47FB">
        <w:rPr>
          <w:rFonts w:ascii="Times New Roman" w:hAnsi="Times New Roman"/>
          <w:lang w:val="es-ES"/>
        </w:rPr>
        <w:t xml:space="preserve"> se dieron encuentros y experiencias de aproximación al mundo de los jóvenes, Congresos de educadores franciscanos, de formadores y de JPIC a nivel continental y con la participación de laicos y laicas, de miembros de la familia franciscana. El Master de Evangelización dio sus primeros pasos a pesar de las dificultades.  Eclesialmente se realizó el Sínodo de los Obispos sobre la Nueva Evangelización; el Papa Benedicto XVI nos sorprendió con su renuncia y se eligió al primer Papa Latinoamericano, quien sorprendió a todos con el nombre de Francisco. Para el 2014 está programado el Congreso Internacional Franciscano, en Asís sobre misión y evangelización.  </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lang w:val="es-ES"/>
        </w:rPr>
        <w:t xml:space="preserve">7. Vivimos este tiempo de cambios de época con diferentes señales de crisis, sea en el ámbito de la Iglesia, de la Vida Religiosa, en la misma sociedad y a nivel del medio ambiente. Crece la sed y la sensibilidad por un nuevo estilo de vida, por un nuevo modelo de economía, por una nueva manera de ser Iglesia, una nueva manera de vivir y convivir. San Francisco continúa siendo el prototipo de un hombre nuevo, que inspira a hombres y mujeres en la búsqueda de lo nuevo.  En este contexto estamos celebrando este II Congreso Misionero Franciscano Latinoamericano y del Caribe con el lema: </w:t>
      </w:r>
      <w:r w:rsidRPr="007D47FB">
        <w:rPr>
          <w:rFonts w:ascii="Times New Roman" w:hAnsi="Times New Roman"/>
          <w:i/>
          <w:lang w:val="es-ES"/>
        </w:rPr>
        <w:t>Nuevos franciscanos, para una nueva Evangelización</w:t>
      </w:r>
      <w:r w:rsidRPr="007D47FB">
        <w:rPr>
          <w:rFonts w:ascii="Times New Roman" w:hAnsi="Times New Roman"/>
          <w:lang w:val="es-ES"/>
        </w:rPr>
        <w:t>.  Esta novedad debe manifestarse en nuestra  vida, en nuestra práctica, con nuestro testimonio y estilo de vivir, con nuestras opciones evangélicas.</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numPr>
          <w:ilvl w:val="0"/>
          <w:numId w:val="6"/>
        </w:numPr>
        <w:jc w:val="both"/>
        <w:rPr>
          <w:rFonts w:ascii="Times New Roman" w:hAnsi="Times New Roman"/>
          <w:lang w:val="es-MX"/>
        </w:rPr>
      </w:pPr>
      <w:r w:rsidRPr="007D47FB">
        <w:rPr>
          <w:rFonts w:ascii="Times New Roman" w:hAnsi="Times New Roman"/>
          <w:lang w:val="es-MX"/>
        </w:rPr>
        <w:t>EL ROSTRO DEL NUEVO FRANCISCANO.</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8. El término “nuevo”, en estos últimos años aparece con frecuencia en nuestro discurso y lo encontramos frecuentemente  escrito en los documentos, comenzando con nuestras Constituciones generales. Durante el Congreso, tanto en las relaciones como en los trabajos de grupos y en el diálogo de la asamblea, han sido muchas las ideas y aportaciones sobre este “nuevo”, a tal grado de poder delinear el rostro del nuevo franciscano para la nueva evangelización. ¿Cómo es este rostro?</w:t>
      </w: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 xml:space="preserve">9. Sobre todo, - como ha repetido continuamente el objetivo principal del Congreso -, el nuevo franciscano ha plantado en el corazón el primado de la práctica, convencido que el Hijo de Dios se ha hecho </w:t>
      </w:r>
      <w:r w:rsidRPr="007D47FB">
        <w:rPr>
          <w:rFonts w:ascii="Times New Roman" w:hAnsi="Times New Roman"/>
          <w:i/>
          <w:lang w:val="es-MX"/>
        </w:rPr>
        <w:t>práctica</w:t>
      </w:r>
      <w:r w:rsidRPr="007D47FB">
        <w:rPr>
          <w:rFonts w:ascii="Times New Roman" w:hAnsi="Times New Roman"/>
          <w:lang w:val="es-MX"/>
        </w:rPr>
        <w:t xml:space="preserve"> cuando se hizo carne. Por eso, intenta huir de todo intelectualismo que desencarna el Evangelio. Al contrario,  se propone hacer calar en lo concreto de la vida, personal y fraterna, toda inspiración que le viene de la Palabra de Dios y de las mociones del Espíritu. Tal primado de la práctica lo hace consciente de que el verdadero anuncio evangélico se hace con el testimonio de la vida, primero y mucho más, que con las palabras. Aún más, cuando estas están en disonancia con la vida, eso hace derrumbarse la misma credibilidad de toda la Iglesia, como nos ha recordado recientemente el Papa Francisco, interpretando así las palabras del Pobrecillo de Asís: “Vayan a predicar, y, cuando sea necesario, también con las palabras”.</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10. El tema del Congreso “Nuevos evangelizadores, nueva evangelización”, nos ha ofrecido el segundo rasgo del rostro del evangelizador franciscano, su ser “hombre de Dios”, “mujer de Dios”, de fe profunda y robusta, cultivada en una relación viva y diaria con el Señor, en la oración personal y comunitaria. Que sabe estar como discípulo a la mesa de la Palabra y que lleva cada día el hambre, suya y de los hermanos, ante la mesa eucarística. Tiene, de hecho, la conciencia de que sólo estando con el perenemente Nuevo, su vida se transforma del hombre viejo y carnal, para convertirse en testimonio de la novedad de Dios para el mundo de hoy.</w:t>
      </w: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11. El rostro del nuevo franciscano evangelizador es un rostro de simpatía, que sabe mirar a los demás como “prójimos”, viendo en todos la semejanza con Dios, aun cuando parecieran ser de los lejanos por ser de otra cultura, raza o religión. Un rostro dialogante, abierto, icono de la acogida del Padre providente. Sin prejuicios, sin cerraduras mortificantes…. Que cree firmemente en el diálogo ecuménico, interreligioso, intercultural. Que tiene ojos que saben ver lo positivo de cada uno, valorizándolo y celebrándolo, que no se cierran frente al mal, indicando, mejor y con humildad, el camino del bien. Un rostro de compasión, porque a su vez tiene experiencia de la misericordia de Dios, rostro que sabe comprender las debilidades; llevado naturalmente a ver la acción de Dios en medio de los acontecimientos de la vida, a reconfortar, a mostrar siempre señales de esperanza.</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 xml:space="preserve">12. El nuevo franciscano evangelizador tiene un apasionado aliento misionero, habiendo hecho propios el mandato de Jesús  a sus discípulos y el imperativo del Crucifijo a San Francisco: </w:t>
      </w:r>
      <w:r w:rsidRPr="007D47FB">
        <w:rPr>
          <w:rFonts w:ascii="Times New Roman" w:hAnsi="Times New Roman"/>
          <w:i/>
          <w:lang w:val="es-MX"/>
        </w:rPr>
        <w:t>V</w:t>
      </w:r>
      <w:r w:rsidRPr="007D47FB">
        <w:rPr>
          <w:rFonts w:ascii="Times New Roman" w:hAnsi="Times New Roman"/>
          <w:lang w:val="es-MX"/>
        </w:rPr>
        <w:t>e! Que tiene oídos sensibles para escuchar el grito de tantos hermanos que aún no conocen el Evangelio, que viven en las periferias del mundo, que son pobres, enfermos, ignorantes, deshechos del mundo. Que tiene los pies robustos para atravesar las fronteras que separan a los ricos de los pobres, los poderosos de los débiles, que saben trasponer también los difíciles límites de los modernos areópagos. Que sabe vivir en la esencialidad de la vida, denunciando así los ídolos de hoy, las mil dependencias de nuestra vida distraída y consumista.</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13. Un rostro abierto: este es otro rasgo del nuevo franciscano evangelizador. Que no se repliega en si mismo queriendo conservar ciertas estructuras que aprisionan, sino que se abre a los demás. Que sabe estar en medio a los demás, aceptando los desafíos, las provocaciones,  que también sabe aprender de los demás, sobre todo de los pobres, a fin de dar nueva fuerza a las motivaciones de su fe y de su esperanza. Que vive el mundo como el propio claustro, al que Dios lo ha llamado y lo envía cada día. Que va por el camino, deteniéndose con la gente, escuchándola con interés. Que lleva su testimonio – y cuando es posible también su palabra – allá donde vive la gente.</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14. El nuevo evangelizador franciscano presenta un rostro colaborador con los laicos, reconocidos y apreciados como hijos de Dios, marcados con la dignidad que se les ha conferido en el bautismo. Que es capaz de valorizarlos en la programación, en la realización y en la evaluación de la actividad pastoral. Que les ofrece momentos de formación y también de escucha.</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 xml:space="preserve">15. En el rostro del nuevo franciscano evangelizador se lee el </w:t>
      </w:r>
      <w:r w:rsidRPr="007D47FB">
        <w:rPr>
          <w:rFonts w:ascii="Times New Roman" w:hAnsi="Times New Roman"/>
          <w:i/>
          <w:lang w:val="es-MX"/>
        </w:rPr>
        <w:t>nosotros</w:t>
      </w:r>
      <w:r w:rsidRPr="007D47FB">
        <w:rPr>
          <w:rFonts w:ascii="Times New Roman" w:hAnsi="Times New Roman"/>
          <w:lang w:val="es-MX"/>
        </w:rPr>
        <w:t xml:space="preserve"> de la Fraternidad, sobre todo en la pastoral parroquial.  Un nosotros que es la armonía de los carismas de todos los hermanos que componen la Fraternidad, un nosotros que ejemplarmente se convierte en modelo para construir la parroquia como “familia de familias”, donde se vive la alegría de la comunión, del compartir con todos, especialmente con los pobres, del compromiso misionero para poder llegar a los lejanos.</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16. En fin, un rostro joven porque ama estar con los jóvenes, esperanza del mundo. Que se deja desafiar por las múltiples problemáticas del mundo juvenil de hoy, que se esfuerza por penetrarlos, comprenderlos y asumirlos para poder después entrar en una eficaz relación con los muchachos y las muchachas de nuestro tiempo. Que se reconoce pobre frente a la complejidad que agita sus corazones. Que quiere dedicar mucho tiempo para la escucha paciente y empática. Que está disponible a un gran acogida. Humilde para dejarse ayudar por los mismos jóvenes para encontrar senderos que lleven a Jesucristo, a su Evangelio. Capaz, también, de suscitar la pasión por los grandes ideales que los jóvenes, por su misma naturaleza, anhelan; de evangelizar en ellos el deseo de cosas grandes y bellas.</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numPr>
          <w:ilvl w:val="0"/>
          <w:numId w:val="6"/>
        </w:numPr>
        <w:jc w:val="both"/>
        <w:rPr>
          <w:rFonts w:ascii="Times New Roman" w:hAnsi="Times New Roman"/>
          <w:lang w:val="es-MX"/>
        </w:rPr>
      </w:pPr>
      <w:r w:rsidRPr="007D47FB">
        <w:rPr>
          <w:rFonts w:ascii="Times New Roman" w:hAnsi="Times New Roman"/>
          <w:lang w:val="es-MX"/>
        </w:rPr>
        <w:t>LA PRÁCTICA EVANGELIZADORA DEL NUEVO FRANCISCANO</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17. Los franciscanos de hoy, al entender la evangelización como dar testimonio de Dios que es Familiaridad Trinitaria, de su Amor derramado gratuita y generosamente en nuestra vida, por Jesucristo, y, al mismo tiempo, como anuncio gozoso de que todos somos hijos e hijas suyos y hermanos/hermanas menores de cuanto existe, queremos retomar nuestra identidad misionera para ir a todas partes y dar testimonio de este Evangelio que transformó nuestra vida. Haremos esto, como aprendemos de san Francisco, dando primacía a la praxis del amor y siempre en fraternidad y minoridad, elementos estos que imprimen nuestra huella específica en cada lugar de misión donde somos enviados,</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18. El Congreso, al desarrollar sus trabajos, usó la dinámica de “talleres” en torno a las dimensiones y áreas de nuestra misión evangelizadora. Los congresistas fueron distribuidos por grupos para los diferentes “talleres”. En ellos se siguió la metodología de contemplar, discernir y proponer. Las propuestas de cada “taller” fueron presentadas en plenario y acogidas con beneplácito. No se discutieron ni votaron en el plenario. Las propuestas apuntan a la práctica del nuevo franciscano desafiado por una nueva evangelización.</w:t>
      </w: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 xml:space="preserve"> </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lang w:val="es-ES"/>
        </w:rPr>
        <w:t>19. SANTUARIOS – lugar para una praxis evangelizadora de la acogida fraterna y la hospitalidad de brazos abiertos</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numPr>
          <w:ilvl w:val="0"/>
          <w:numId w:val="7"/>
        </w:numPr>
        <w:jc w:val="both"/>
        <w:rPr>
          <w:rFonts w:ascii="Times New Roman" w:hAnsi="Times New Roman"/>
          <w:lang w:val="es-ES"/>
        </w:rPr>
      </w:pPr>
      <w:r w:rsidRPr="007D47FB">
        <w:rPr>
          <w:rFonts w:ascii="Times New Roman" w:hAnsi="Times New Roman"/>
          <w:lang w:val="es-ES"/>
        </w:rPr>
        <w:t>La espiritualidad franciscana se basa en la acogida y escucha del prójimo, como hermano e hijo de Dios. Los santuarios deben ofrecer una evangelización indirecta por medio de la acogida de los peregrinos. Acoger con ternura es evangelizar.</w:t>
      </w:r>
    </w:p>
    <w:p w:rsidR="00F81285" w:rsidRPr="007D47FB" w:rsidRDefault="00F81285" w:rsidP="007118BE">
      <w:pPr>
        <w:pStyle w:val="NoSpacing"/>
        <w:numPr>
          <w:ilvl w:val="0"/>
          <w:numId w:val="7"/>
        </w:numPr>
        <w:jc w:val="both"/>
        <w:rPr>
          <w:rFonts w:ascii="Times New Roman" w:hAnsi="Times New Roman"/>
          <w:lang w:val="es-ES"/>
        </w:rPr>
      </w:pPr>
      <w:r w:rsidRPr="007D47FB">
        <w:rPr>
          <w:rFonts w:ascii="Times New Roman" w:hAnsi="Times New Roman"/>
          <w:lang w:val="es-ES"/>
        </w:rPr>
        <w:t>Propuesta de un encuentro de Rectores y Párrocos de pequeños y grandes santuarios a nivel de Conferencia para compartir y profundizar los desafíos de una nueva evangelización.</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lang w:val="es-ES"/>
        </w:rPr>
        <w:t>20. DIALOGO ECUMENICO E INTERRELIGIOSO - una evangelización de la escucha fraterna con los oídos del corazón y  del compartir humilde de nuestra fe</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numPr>
          <w:ilvl w:val="0"/>
          <w:numId w:val="8"/>
        </w:numPr>
        <w:jc w:val="both"/>
        <w:rPr>
          <w:rFonts w:ascii="Times New Roman" w:hAnsi="Times New Roman"/>
          <w:lang w:val="es-ES"/>
        </w:rPr>
      </w:pPr>
      <w:r w:rsidRPr="007D47FB">
        <w:rPr>
          <w:rFonts w:ascii="Times New Roman" w:hAnsi="Times New Roman"/>
          <w:lang w:val="es-ES"/>
        </w:rPr>
        <w:t>Renovar nuestra misión evangelizadora promoviendo el papel de los laicos/as en todas nuestras actividades y acercándonos a ellos para crear una verdadera comunidad eclesial.</w:t>
      </w:r>
    </w:p>
    <w:p w:rsidR="00F81285" w:rsidRPr="007D47FB" w:rsidRDefault="00F81285" w:rsidP="007118BE">
      <w:pPr>
        <w:pStyle w:val="NoSpacing"/>
        <w:numPr>
          <w:ilvl w:val="0"/>
          <w:numId w:val="8"/>
        </w:numPr>
        <w:jc w:val="both"/>
        <w:rPr>
          <w:rFonts w:ascii="Times New Roman" w:hAnsi="Times New Roman"/>
          <w:lang w:val="es-ES"/>
        </w:rPr>
      </w:pPr>
      <w:r w:rsidRPr="007D47FB">
        <w:rPr>
          <w:rFonts w:ascii="Times New Roman" w:hAnsi="Times New Roman"/>
          <w:lang w:val="es-ES"/>
        </w:rPr>
        <w:t>Acercarnos a las personas de fe y a las que no creen con actitud de simpatía y respeto.</w:t>
      </w:r>
    </w:p>
    <w:p w:rsidR="00F81285" w:rsidRPr="007D47FB" w:rsidRDefault="00F81285" w:rsidP="007118BE">
      <w:pPr>
        <w:pStyle w:val="NoSpacing"/>
        <w:numPr>
          <w:ilvl w:val="0"/>
          <w:numId w:val="8"/>
        </w:numPr>
        <w:jc w:val="both"/>
        <w:rPr>
          <w:rFonts w:ascii="Times New Roman" w:hAnsi="Times New Roman"/>
          <w:lang w:val="es-ES"/>
        </w:rPr>
      </w:pPr>
      <w:r w:rsidRPr="007D47FB">
        <w:rPr>
          <w:rFonts w:ascii="Times New Roman" w:hAnsi="Times New Roman"/>
          <w:lang w:val="es-ES"/>
        </w:rPr>
        <w:t>Dada la actual situación en América Latina, consideramos necesario un mejor conocimiento del pentecostalismo y de las varias iglesias que se reconocen pentecostales.</w:t>
      </w:r>
    </w:p>
    <w:p w:rsidR="00F81285" w:rsidRPr="007D47FB" w:rsidRDefault="00F81285" w:rsidP="007118BE">
      <w:pPr>
        <w:pStyle w:val="NoSpacing"/>
        <w:numPr>
          <w:ilvl w:val="0"/>
          <w:numId w:val="8"/>
        </w:numPr>
        <w:jc w:val="both"/>
        <w:rPr>
          <w:rFonts w:ascii="Times New Roman" w:hAnsi="Times New Roman"/>
          <w:lang w:val="es-ES"/>
        </w:rPr>
      </w:pPr>
      <w:r w:rsidRPr="007D47FB">
        <w:rPr>
          <w:rFonts w:ascii="Times New Roman" w:hAnsi="Times New Roman"/>
          <w:lang w:val="es-ES"/>
        </w:rPr>
        <w:t>El Master de Evangelización incluya también un programa de formación e información ecuménica. No se puede concebir la evangelización prescindiendo de la presencia de las demás iglesias en el territorio.</w:t>
      </w:r>
    </w:p>
    <w:p w:rsidR="00F81285" w:rsidRPr="007D47FB" w:rsidRDefault="00F81285" w:rsidP="007118BE">
      <w:pPr>
        <w:pStyle w:val="NoSpacing"/>
        <w:numPr>
          <w:ilvl w:val="0"/>
          <w:numId w:val="8"/>
        </w:numPr>
        <w:jc w:val="both"/>
        <w:rPr>
          <w:rFonts w:ascii="Times New Roman" w:hAnsi="Times New Roman"/>
          <w:lang w:val="es-ES"/>
        </w:rPr>
      </w:pPr>
      <w:r w:rsidRPr="007D47FB">
        <w:rPr>
          <w:rFonts w:ascii="Times New Roman" w:hAnsi="Times New Roman"/>
          <w:lang w:val="es-ES"/>
        </w:rPr>
        <w:t>Reafirmamos la propuesta del documento de Córdoba (no. 5, i): nombrar un hermano para el servicio al diálogo en el secretariado  de Misione sy Evangelización de cada Entidad de la UCLAF y comunicarlo al SGME; participar en los cursos que ofrece Estambul cada año sobre diálogo ecuménico e interreligioso.</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lang w:val="es-ES"/>
        </w:rPr>
        <w:t>21.  FORMACION Y EVANGELIZACION - una evangelización que transforme las estructuras de modo que estas posibiliten prioritariamente experiencias de vida fraterna y entre los menores, tanto en la formación inicial como permanente.</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b/>
          <w:lang w:val="es-ES"/>
        </w:rPr>
      </w:pPr>
      <w:r w:rsidRPr="007D47FB">
        <w:rPr>
          <w:rFonts w:ascii="Times New Roman" w:hAnsi="Times New Roman"/>
          <w:b/>
          <w:lang w:val="es-ES"/>
        </w:rPr>
        <w:t>a. Nuevos caminos para nuevas prácticas en vista de una nueva evangelización.</w:t>
      </w:r>
    </w:p>
    <w:p w:rsidR="00F81285" w:rsidRPr="007D47FB" w:rsidRDefault="00F81285" w:rsidP="007118BE">
      <w:pPr>
        <w:pStyle w:val="NoSpacing"/>
        <w:jc w:val="both"/>
        <w:rPr>
          <w:rFonts w:ascii="Times New Roman" w:hAnsi="Times New Roman"/>
          <w:i/>
          <w:lang w:val="es-ES"/>
        </w:rPr>
      </w:pPr>
      <w:r w:rsidRPr="007D47FB">
        <w:rPr>
          <w:rFonts w:ascii="Times New Roman" w:hAnsi="Times New Roman"/>
          <w:i/>
          <w:lang w:val="es-ES"/>
        </w:rPr>
        <w:t>Nadie pone vino nuevo en odres viejos (Lc 5, 37)</w:t>
      </w:r>
    </w:p>
    <w:p w:rsidR="00F81285" w:rsidRPr="007D47FB" w:rsidRDefault="00F81285" w:rsidP="007118BE">
      <w:pPr>
        <w:pStyle w:val="NoSpacing"/>
        <w:numPr>
          <w:ilvl w:val="0"/>
          <w:numId w:val="9"/>
        </w:numPr>
        <w:jc w:val="both"/>
        <w:rPr>
          <w:rFonts w:ascii="Times New Roman" w:hAnsi="Times New Roman"/>
          <w:lang w:val="es-ES"/>
        </w:rPr>
      </w:pPr>
      <w:r w:rsidRPr="007D47FB">
        <w:rPr>
          <w:rFonts w:ascii="Times New Roman" w:hAnsi="Times New Roman"/>
          <w:lang w:val="es-ES"/>
        </w:rPr>
        <w:t>Reanimar con nuevo ardor caminos nuevos de conversión evangélica.</w:t>
      </w:r>
    </w:p>
    <w:p w:rsidR="00F81285" w:rsidRPr="007D47FB" w:rsidRDefault="00F81285" w:rsidP="007118BE">
      <w:pPr>
        <w:pStyle w:val="NoSpacing"/>
        <w:numPr>
          <w:ilvl w:val="0"/>
          <w:numId w:val="9"/>
        </w:numPr>
        <w:jc w:val="both"/>
        <w:rPr>
          <w:rFonts w:ascii="Times New Roman" w:hAnsi="Times New Roman"/>
          <w:lang w:val="es-ES"/>
        </w:rPr>
      </w:pPr>
      <w:r w:rsidRPr="007D47FB">
        <w:rPr>
          <w:rFonts w:ascii="Times New Roman" w:hAnsi="Times New Roman"/>
          <w:lang w:val="es-ES"/>
        </w:rPr>
        <w:t>Escucha fiel de la Palabra, en actitud de fe, abierta, cotidiana y comprometedora en todos los procesos formativos del hermano menor.</w:t>
      </w:r>
    </w:p>
    <w:p w:rsidR="00F81285" w:rsidRPr="007D47FB" w:rsidRDefault="00F81285" w:rsidP="007118BE">
      <w:pPr>
        <w:pStyle w:val="NoSpacing"/>
        <w:ind w:left="720"/>
        <w:jc w:val="both"/>
        <w:rPr>
          <w:rFonts w:ascii="Times New Roman" w:hAnsi="Times New Roman"/>
          <w:i/>
          <w:lang w:val="es-ES"/>
        </w:rPr>
      </w:pPr>
      <w:r w:rsidRPr="007D47FB">
        <w:rPr>
          <w:rFonts w:ascii="Times New Roman" w:hAnsi="Times New Roman"/>
          <w:i/>
          <w:lang w:val="es-ES"/>
        </w:rPr>
        <w:t>“… y se decían uno al otro: ¿acaso no ardía nuestro corazón cuando nos hablaba por el camino y nos explicaba las escrituras?” (Lc 24, 32)</w:t>
      </w:r>
    </w:p>
    <w:p w:rsidR="00F81285" w:rsidRPr="007D47FB" w:rsidRDefault="00F81285" w:rsidP="007118BE">
      <w:pPr>
        <w:pStyle w:val="NoSpacing"/>
        <w:numPr>
          <w:ilvl w:val="0"/>
          <w:numId w:val="9"/>
        </w:numPr>
        <w:jc w:val="both"/>
        <w:rPr>
          <w:rFonts w:ascii="Times New Roman" w:hAnsi="Times New Roman"/>
          <w:lang w:val="es-ES"/>
        </w:rPr>
      </w:pPr>
      <w:r w:rsidRPr="007D47FB">
        <w:rPr>
          <w:rFonts w:ascii="Times New Roman" w:hAnsi="Times New Roman"/>
          <w:lang w:val="es-ES"/>
        </w:rPr>
        <w:t>Experiencias misioneras acompañadas en áreas de frontera y amazónicas, provocadoras de opciones misioneras.</w:t>
      </w:r>
    </w:p>
    <w:p w:rsidR="00F81285" w:rsidRPr="007D47FB" w:rsidRDefault="00F81285" w:rsidP="007118BE">
      <w:pPr>
        <w:pStyle w:val="NoSpacing"/>
        <w:numPr>
          <w:ilvl w:val="0"/>
          <w:numId w:val="9"/>
        </w:numPr>
        <w:jc w:val="both"/>
        <w:rPr>
          <w:rFonts w:ascii="Times New Roman" w:hAnsi="Times New Roman"/>
          <w:lang w:val="es-ES"/>
        </w:rPr>
      </w:pPr>
      <w:r w:rsidRPr="007D47FB">
        <w:rPr>
          <w:rFonts w:ascii="Times New Roman" w:hAnsi="Times New Roman"/>
          <w:lang w:val="es-ES"/>
        </w:rPr>
        <w:t>Acompañamiento en el proceso de formación inicial con la presencia de laicos/as comprometidos que apoyen el proceso de estructuras más abiertas, acogedoras, de escucha, de encuentro con el otro.</w:t>
      </w:r>
    </w:p>
    <w:p w:rsidR="00F81285" w:rsidRPr="007D47FB" w:rsidRDefault="00F81285" w:rsidP="007118BE">
      <w:pPr>
        <w:pStyle w:val="NoSpacing"/>
        <w:numPr>
          <w:ilvl w:val="0"/>
          <w:numId w:val="9"/>
        </w:numPr>
        <w:jc w:val="both"/>
        <w:rPr>
          <w:rFonts w:ascii="Times New Roman" w:hAnsi="Times New Roman"/>
          <w:lang w:val="es-ES"/>
        </w:rPr>
      </w:pPr>
      <w:r w:rsidRPr="007D47FB">
        <w:rPr>
          <w:rFonts w:ascii="Times New Roman" w:hAnsi="Times New Roman"/>
          <w:lang w:val="es-ES"/>
        </w:rPr>
        <w:t>La teología de la vida religiosa, tanto contemplativa como apostólica, debe ser revisada desde la experiencia vital del Evangelio, recrear la cultura evangélica y desde la misión como fuentes de toda su razón de ser,</w:t>
      </w:r>
    </w:p>
    <w:p w:rsidR="00F81285" w:rsidRPr="007D47FB" w:rsidRDefault="00F81285" w:rsidP="007118BE">
      <w:pPr>
        <w:pStyle w:val="NoSpacing"/>
        <w:ind w:firstLine="360"/>
        <w:jc w:val="both"/>
        <w:rPr>
          <w:rFonts w:ascii="Times New Roman" w:hAnsi="Times New Roman"/>
          <w:i/>
          <w:lang w:val="es-ES"/>
        </w:rPr>
      </w:pPr>
      <w:r w:rsidRPr="007D47FB">
        <w:rPr>
          <w:rFonts w:ascii="Times New Roman" w:hAnsi="Times New Roman"/>
          <w:i/>
          <w:lang w:val="es-ES"/>
        </w:rPr>
        <w:t>“quien no nace de nuevo, no puede ver el Reino de Dios” (Jn 3, 3)</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b/>
          <w:lang w:val="es-ES"/>
        </w:rPr>
      </w:pPr>
      <w:r w:rsidRPr="007D47FB">
        <w:rPr>
          <w:rFonts w:ascii="Times New Roman" w:hAnsi="Times New Roman"/>
          <w:b/>
          <w:lang w:val="es-ES"/>
        </w:rPr>
        <w:t>b. Retomar las consideraciones y los acentos asumidos en el “Documento de Córdoba”:</w:t>
      </w:r>
    </w:p>
    <w:p w:rsidR="00F81285" w:rsidRPr="007D47FB" w:rsidRDefault="00F81285" w:rsidP="007118BE">
      <w:pPr>
        <w:pStyle w:val="NoSpacing"/>
        <w:numPr>
          <w:ilvl w:val="0"/>
          <w:numId w:val="10"/>
        </w:numPr>
        <w:jc w:val="both"/>
        <w:rPr>
          <w:rFonts w:ascii="Times New Roman" w:hAnsi="Times New Roman"/>
          <w:lang w:val="es-ES"/>
        </w:rPr>
      </w:pPr>
      <w:r w:rsidRPr="007D47FB">
        <w:rPr>
          <w:rFonts w:ascii="Times New Roman" w:hAnsi="Times New Roman"/>
          <w:lang w:val="es-ES"/>
        </w:rPr>
        <w:t>Revitalizar con nuevo ardor el Proyecto Amazonía, recuperar la intuición del centro permanente de Formación e información de los candidatos a la misión en Amazonía con el acompañamiento de especialistas y misioneros experimentados en la región amazónica.</w:t>
      </w:r>
    </w:p>
    <w:p w:rsidR="00F81285" w:rsidRPr="007D47FB" w:rsidRDefault="00F81285" w:rsidP="007118BE">
      <w:pPr>
        <w:pStyle w:val="NoSpacing"/>
        <w:numPr>
          <w:ilvl w:val="0"/>
          <w:numId w:val="10"/>
        </w:numPr>
        <w:jc w:val="both"/>
        <w:rPr>
          <w:rFonts w:ascii="Times New Roman" w:hAnsi="Times New Roman"/>
          <w:lang w:val="es-ES"/>
        </w:rPr>
      </w:pPr>
      <w:r w:rsidRPr="007D47FB">
        <w:rPr>
          <w:rFonts w:ascii="Times New Roman" w:hAnsi="Times New Roman"/>
          <w:lang w:val="es-ES"/>
        </w:rPr>
        <w:t>Revitalizar con nuevo ardor la participación en el Master de Evangelización en el Instituto Teológico Franciscano de Petrópolis.</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b/>
          <w:lang w:val="es-ES"/>
        </w:rPr>
        <w:t>c. Crear un Consejo o Centro interprovincial fijo para la Evangelización de América Latina</w:t>
      </w:r>
      <w:r w:rsidRPr="007D47FB">
        <w:rPr>
          <w:rFonts w:ascii="Times New Roman" w:hAnsi="Times New Roman"/>
          <w:lang w:val="es-ES"/>
        </w:rPr>
        <w:t xml:space="preserve"> en vista de la animación, formación, de acompañamiento, de asesoría y apoyo económico a las experiencias misioneras en la Amazonía y otras fronteras.</w:t>
      </w:r>
    </w:p>
    <w:p w:rsidR="00F81285" w:rsidRPr="007D47FB" w:rsidRDefault="00F81285" w:rsidP="007118BE">
      <w:pPr>
        <w:pStyle w:val="NoSpacing"/>
        <w:numPr>
          <w:ilvl w:val="0"/>
          <w:numId w:val="11"/>
        </w:numPr>
        <w:jc w:val="both"/>
        <w:rPr>
          <w:rFonts w:ascii="Times New Roman" w:hAnsi="Times New Roman"/>
          <w:lang w:val="es-ES"/>
        </w:rPr>
      </w:pPr>
      <w:r w:rsidRPr="007D47FB">
        <w:rPr>
          <w:rFonts w:ascii="Times New Roman" w:hAnsi="Times New Roman"/>
          <w:lang w:val="es-ES"/>
        </w:rPr>
        <w:t>Promover más orgánicamente la animación misionera ad gentes, sobre todo en vista de África y de las actuales circunstancias de Europa.</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ListParagraph"/>
        <w:spacing w:after="0" w:line="240" w:lineRule="auto"/>
        <w:ind w:left="0"/>
        <w:jc w:val="both"/>
        <w:rPr>
          <w:rFonts w:ascii="Times New Roman" w:hAnsi="Times New Roman"/>
          <w:lang w:val="es-MX"/>
        </w:rPr>
      </w:pPr>
      <w:r w:rsidRPr="007D47FB">
        <w:rPr>
          <w:rFonts w:ascii="Times New Roman" w:hAnsi="Times New Roman"/>
          <w:b/>
          <w:lang w:val="es-ES"/>
        </w:rPr>
        <w:t xml:space="preserve">d. Impulsar  </w:t>
      </w:r>
      <w:r w:rsidRPr="007D47FB">
        <w:rPr>
          <w:rFonts w:ascii="Times New Roman" w:hAnsi="Times New Roman"/>
          <w:b/>
          <w:lang w:val="es-MX"/>
        </w:rPr>
        <w:t xml:space="preserve">de manera prioritaria, </w:t>
      </w:r>
      <w:r w:rsidRPr="007D47FB">
        <w:rPr>
          <w:rFonts w:ascii="Times New Roman" w:hAnsi="Times New Roman"/>
          <w:lang w:val="es-MX"/>
        </w:rPr>
        <w:t xml:space="preserve"> </w:t>
      </w:r>
      <w:r w:rsidRPr="007D47FB">
        <w:rPr>
          <w:rFonts w:ascii="Times New Roman" w:hAnsi="Times New Roman"/>
          <w:lang w:val="es-ES"/>
        </w:rPr>
        <w:t xml:space="preserve">proyectos concretos de </w:t>
      </w:r>
      <w:r w:rsidRPr="007D47FB">
        <w:rPr>
          <w:rFonts w:ascii="Times New Roman" w:hAnsi="Times New Roman"/>
          <w:b/>
          <w:lang w:val="es-ES"/>
        </w:rPr>
        <w:t>pastoral juvenil</w:t>
      </w:r>
      <w:r w:rsidRPr="007D47FB">
        <w:rPr>
          <w:rFonts w:ascii="Times New Roman" w:hAnsi="Times New Roman"/>
          <w:lang w:val="es-ES"/>
        </w:rPr>
        <w:t xml:space="preserve">, encuentros juveniles, etc.,  </w:t>
      </w:r>
      <w:r w:rsidRPr="007D47FB">
        <w:rPr>
          <w:rFonts w:ascii="Times New Roman" w:hAnsi="Times New Roman"/>
          <w:lang w:val="es-MX"/>
        </w:rPr>
        <w:t>en todas nuestras entidades.</w:t>
      </w:r>
    </w:p>
    <w:p w:rsidR="00F81285" w:rsidRPr="007D47FB" w:rsidRDefault="00F81285" w:rsidP="007118BE">
      <w:pPr>
        <w:pStyle w:val="ListParagraph"/>
        <w:spacing w:after="0" w:line="240" w:lineRule="auto"/>
        <w:ind w:left="0"/>
        <w:jc w:val="both"/>
        <w:rPr>
          <w:rFonts w:ascii="Times New Roman" w:hAnsi="Times New Roman"/>
          <w:lang w:val="es-ES"/>
        </w:rPr>
      </w:pPr>
      <w:r w:rsidRPr="007D47FB">
        <w:rPr>
          <w:rFonts w:ascii="Times New Roman" w:hAnsi="Times New Roman"/>
          <w:b/>
          <w:lang w:val="es-MX"/>
        </w:rPr>
        <w:t>e.</w:t>
      </w:r>
      <w:r w:rsidRPr="007D47FB">
        <w:rPr>
          <w:rFonts w:ascii="Times New Roman" w:hAnsi="Times New Roman"/>
          <w:lang w:val="es-MX"/>
        </w:rPr>
        <w:t xml:space="preserve"> </w:t>
      </w:r>
      <w:r w:rsidRPr="007D47FB">
        <w:rPr>
          <w:rFonts w:ascii="Times New Roman" w:hAnsi="Times New Roman"/>
          <w:b/>
          <w:lang w:val="es-ES"/>
        </w:rPr>
        <w:t>Promover   con nuevo ardor y esfuerzo  la animación  del laicado, especialmente  la OFS</w:t>
      </w:r>
      <w:r w:rsidRPr="007D47FB">
        <w:rPr>
          <w:rFonts w:ascii="Times New Roman" w:hAnsi="Times New Roman"/>
          <w:lang w:val="es-ES"/>
        </w:rPr>
        <w:t xml:space="preserve"> , con un apoyo más eficaz para hacerla misionera.</w:t>
      </w:r>
    </w:p>
    <w:p w:rsidR="00F81285" w:rsidRPr="007D47FB" w:rsidRDefault="00F81285" w:rsidP="007118BE">
      <w:pPr>
        <w:spacing w:after="0" w:line="240" w:lineRule="auto"/>
        <w:jc w:val="both"/>
        <w:rPr>
          <w:rStyle w:val="versetext4"/>
          <w:rFonts w:ascii="Times New Roman" w:hAnsi="Times New Roman"/>
          <w:i/>
          <w:lang w:val="es-ES"/>
        </w:rPr>
      </w:pPr>
      <w:r w:rsidRPr="007D47FB">
        <w:rPr>
          <w:rFonts w:ascii="Times New Roman" w:hAnsi="Times New Roman"/>
          <w:lang w:val="es-ES"/>
        </w:rPr>
        <w:t xml:space="preserve"> “</w:t>
      </w:r>
      <w:r w:rsidRPr="007D47FB">
        <w:rPr>
          <w:rStyle w:val="versetext4"/>
          <w:rFonts w:ascii="Times New Roman" w:hAnsi="Times New Roman"/>
          <w:i/>
          <w:lang w:val="es-ES"/>
        </w:rPr>
        <w:t>Pero tengo contra ti que has dejado tu primer amor.” ( Ap 2,4)</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lang w:val="es-ES"/>
        </w:rPr>
        <w:t>22. JUSTICIA, PAZ E INTEGRIDAD DE LA CREACION  - una evangelización pacífica y pacificadora, que abrace fraternalmente a todas las creaturas y unja a los menores de la sociedad con el óleo del amor solidario y profético.</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ListParagraph"/>
        <w:numPr>
          <w:ilvl w:val="0"/>
          <w:numId w:val="11"/>
        </w:numPr>
        <w:spacing w:after="0" w:line="240" w:lineRule="auto"/>
        <w:jc w:val="both"/>
        <w:rPr>
          <w:rFonts w:ascii="Times New Roman" w:hAnsi="Times New Roman"/>
          <w:lang w:val="es-AR"/>
        </w:rPr>
      </w:pPr>
      <w:r w:rsidRPr="007D47FB">
        <w:rPr>
          <w:rFonts w:ascii="Times New Roman" w:hAnsi="Times New Roman"/>
          <w:lang w:val="es-AR"/>
        </w:rPr>
        <w:t xml:space="preserve">Para concretizar nuestra inserción en las luchas de nuestros pueblos en el cuidado por la hermana madre tierra proponemos a la familia franciscana conocer </w:t>
      </w:r>
      <w:r>
        <w:rPr>
          <w:rFonts w:ascii="Times New Roman" w:hAnsi="Times New Roman"/>
          <w:lang w:val="es-AR"/>
        </w:rPr>
        <w:t>y</w:t>
      </w:r>
      <w:r w:rsidRPr="007D47FB">
        <w:rPr>
          <w:rFonts w:ascii="Times New Roman" w:hAnsi="Times New Roman"/>
          <w:lang w:val="es-AR"/>
        </w:rPr>
        <w:t xml:space="preserve"> comprometerse en las situaciones de injusticia ambiental, especialmente la minería.</w:t>
      </w:r>
    </w:p>
    <w:p w:rsidR="00F81285" w:rsidRPr="007D47FB" w:rsidRDefault="00F81285" w:rsidP="007118BE">
      <w:pPr>
        <w:pStyle w:val="ListParagraph"/>
        <w:numPr>
          <w:ilvl w:val="0"/>
          <w:numId w:val="11"/>
        </w:numPr>
        <w:spacing w:after="0" w:line="240" w:lineRule="auto"/>
        <w:jc w:val="both"/>
        <w:rPr>
          <w:rFonts w:ascii="Times New Roman" w:hAnsi="Times New Roman"/>
          <w:lang w:val="es-AR"/>
        </w:rPr>
      </w:pPr>
      <w:r w:rsidRPr="007D47FB">
        <w:rPr>
          <w:rFonts w:ascii="Times New Roman" w:hAnsi="Times New Roman"/>
          <w:lang w:val="es-AR"/>
        </w:rPr>
        <w:t>Para dar un testimonio de nuestro compromiso con los pobres y excluidos</w:t>
      </w:r>
      <w:r>
        <w:rPr>
          <w:rFonts w:ascii="Times New Roman" w:hAnsi="Times New Roman"/>
          <w:lang w:val="es-AR"/>
        </w:rPr>
        <w:t>,</w:t>
      </w:r>
      <w:r w:rsidRPr="007D47FB">
        <w:rPr>
          <w:rFonts w:ascii="Times New Roman" w:hAnsi="Times New Roman"/>
          <w:lang w:val="es-AR"/>
        </w:rPr>
        <w:t xml:space="preserve"> las Conferencias</w:t>
      </w:r>
      <w:r>
        <w:rPr>
          <w:rFonts w:ascii="Times New Roman" w:hAnsi="Times New Roman"/>
          <w:lang w:val="es-AR"/>
        </w:rPr>
        <w:t>,</w:t>
      </w:r>
      <w:r w:rsidRPr="007D47FB">
        <w:rPr>
          <w:rFonts w:ascii="Times New Roman" w:hAnsi="Times New Roman"/>
          <w:lang w:val="es-AR"/>
        </w:rPr>
        <w:t xml:space="preserve"> a través de un trabajo en conjunto  con los animadores de JPIC y los Ministros Provinciales, asuman una postura de apoyo a las cuestiones socio-ambientales emergentes en cada país.</w:t>
      </w:r>
    </w:p>
    <w:p w:rsidR="00F81285" w:rsidRPr="007D47FB" w:rsidRDefault="00F81285" w:rsidP="007118BE">
      <w:pPr>
        <w:pStyle w:val="ListParagraph"/>
        <w:numPr>
          <w:ilvl w:val="0"/>
          <w:numId w:val="11"/>
        </w:numPr>
        <w:spacing w:after="0" w:line="240" w:lineRule="auto"/>
        <w:jc w:val="both"/>
        <w:rPr>
          <w:rFonts w:ascii="Times New Roman" w:hAnsi="Times New Roman"/>
          <w:lang w:val="es-AR"/>
        </w:rPr>
      </w:pPr>
      <w:r w:rsidRPr="007D47FB">
        <w:rPr>
          <w:rFonts w:ascii="Times New Roman" w:hAnsi="Times New Roman"/>
          <w:lang w:val="es-AR"/>
        </w:rPr>
        <w:t>En la misión compartida con los laicos</w:t>
      </w:r>
      <w:r>
        <w:rPr>
          <w:rFonts w:ascii="Times New Roman" w:hAnsi="Times New Roman"/>
          <w:lang w:val="es-AR"/>
        </w:rPr>
        <w:t>,</w:t>
      </w:r>
      <w:r w:rsidRPr="007D47FB">
        <w:rPr>
          <w:rFonts w:ascii="Times New Roman" w:hAnsi="Times New Roman"/>
          <w:lang w:val="es-AR"/>
        </w:rPr>
        <w:t xml:space="preserve"> fortalecer la espiritualidad misionera y profética, profundizando la formación para un verdadero protagonismo laical, tanto en la Iglesia como en la sociedad. Cada Conferencia busque los medios adecuados para viabilizar esta formación.</w:t>
      </w:r>
    </w:p>
    <w:p w:rsidR="00F81285" w:rsidRPr="007D47FB" w:rsidRDefault="00F81285" w:rsidP="007118BE">
      <w:pPr>
        <w:pStyle w:val="ListParagraph"/>
        <w:numPr>
          <w:ilvl w:val="0"/>
          <w:numId w:val="11"/>
        </w:numPr>
        <w:spacing w:after="0" w:line="240" w:lineRule="auto"/>
        <w:jc w:val="both"/>
        <w:rPr>
          <w:rFonts w:ascii="Times New Roman" w:hAnsi="Times New Roman"/>
          <w:lang w:val="es-AR"/>
        </w:rPr>
      </w:pPr>
      <w:r w:rsidRPr="007D47FB">
        <w:rPr>
          <w:rFonts w:ascii="Times New Roman" w:hAnsi="Times New Roman"/>
          <w:lang w:val="es-AR"/>
        </w:rPr>
        <w:t>Para crecer en nuestro espíritu de diálogo y comunión universal, reconocer a los movimientos sociales, ONGs, y otras pastorales que actúan en la perspectiva socio-ambiental; articulando la participación activa de religiosas/os y laicos/as.</w:t>
      </w:r>
    </w:p>
    <w:p w:rsidR="00F81285" w:rsidRPr="007D47FB" w:rsidRDefault="00F81285" w:rsidP="007118BE">
      <w:pPr>
        <w:numPr>
          <w:ilvl w:val="0"/>
          <w:numId w:val="11"/>
        </w:numPr>
        <w:spacing w:after="0" w:line="240" w:lineRule="auto"/>
        <w:jc w:val="both"/>
        <w:rPr>
          <w:rFonts w:ascii="Times New Roman" w:hAnsi="Times New Roman"/>
          <w:lang w:val="es-AR"/>
        </w:rPr>
      </w:pPr>
      <w:r w:rsidRPr="007D47FB">
        <w:rPr>
          <w:rFonts w:ascii="Times New Roman" w:hAnsi="Times New Roman"/>
          <w:lang w:val="es-AR"/>
        </w:rPr>
        <w:t xml:space="preserve">Para superar la dicotomía aún existente entre evangelización y transformación social, insistir que los valores de JPIC,  como signo del Reino, sea tomada seriamente en la formación franciscana inicial y permanente. </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lang w:val="es-ES"/>
        </w:rPr>
        <w:t>23. NUEVAS FORMAS - una evangelización fraternalmente inculturada e inserta entre los menores, como menores.</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ListParagraph"/>
        <w:numPr>
          <w:ilvl w:val="0"/>
          <w:numId w:val="12"/>
        </w:numPr>
        <w:spacing w:after="0" w:line="240" w:lineRule="auto"/>
        <w:jc w:val="both"/>
        <w:rPr>
          <w:rFonts w:ascii="Times New Roman" w:hAnsi="Times New Roman"/>
          <w:lang w:val="es-ES"/>
        </w:rPr>
      </w:pPr>
      <w:r w:rsidRPr="007D47FB">
        <w:rPr>
          <w:rFonts w:ascii="Times New Roman" w:hAnsi="Times New Roman"/>
          <w:lang w:val="es-ES"/>
        </w:rPr>
        <w:t>A partir de la formación inicial se fomente experiencias donde hay nuevas formas de evangelización y experiencias misioneras dentro y fuera de la entidad.</w:t>
      </w:r>
    </w:p>
    <w:p w:rsidR="00F81285" w:rsidRPr="007D47FB" w:rsidRDefault="00F81285" w:rsidP="007118BE">
      <w:pPr>
        <w:pStyle w:val="ListParagraph"/>
        <w:numPr>
          <w:ilvl w:val="0"/>
          <w:numId w:val="12"/>
        </w:numPr>
        <w:spacing w:after="0" w:line="240" w:lineRule="auto"/>
        <w:jc w:val="both"/>
        <w:rPr>
          <w:rFonts w:ascii="Times New Roman" w:hAnsi="Times New Roman"/>
          <w:lang w:val="es-ES"/>
        </w:rPr>
      </w:pPr>
      <w:r w:rsidRPr="007D47FB">
        <w:rPr>
          <w:rFonts w:ascii="Times New Roman" w:hAnsi="Times New Roman"/>
          <w:lang w:val="es-ES"/>
        </w:rPr>
        <w:t>Que el proyecto Amazonía, como nueva forma, se abra ya a la participación de los laicos,   familia franciscana y otros.</w:t>
      </w:r>
    </w:p>
    <w:p w:rsidR="00F81285" w:rsidRPr="007D47FB" w:rsidRDefault="00F81285" w:rsidP="007118BE">
      <w:pPr>
        <w:pStyle w:val="ListParagraph"/>
        <w:numPr>
          <w:ilvl w:val="0"/>
          <w:numId w:val="12"/>
        </w:numPr>
        <w:spacing w:after="0" w:line="240" w:lineRule="auto"/>
        <w:jc w:val="both"/>
        <w:rPr>
          <w:rFonts w:ascii="Times New Roman" w:hAnsi="Times New Roman"/>
          <w:lang w:val="es-ES"/>
        </w:rPr>
      </w:pPr>
      <w:r w:rsidRPr="007D47FB">
        <w:rPr>
          <w:rFonts w:ascii="Times New Roman" w:hAnsi="Times New Roman"/>
          <w:lang w:val="es-ES"/>
        </w:rPr>
        <w:t xml:space="preserve">Promover fraternidades con características de formas nuevas insertas en medios populares,  que participen en la transformación social. </w:t>
      </w:r>
    </w:p>
    <w:p w:rsidR="00F81285" w:rsidRPr="007D47FB" w:rsidRDefault="00F81285" w:rsidP="007118BE">
      <w:pPr>
        <w:pStyle w:val="ListParagraph"/>
        <w:numPr>
          <w:ilvl w:val="0"/>
          <w:numId w:val="12"/>
        </w:numPr>
        <w:spacing w:after="0" w:line="240" w:lineRule="auto"/>
        <w:jc w:val="both"/>
        <w:rPr>
          <w:rFonts w:ascii="Times New Roman" w:hAnsi="Times New Roman"/>
          <w:lang w:val="es-ES"/>
        </w:rPr>
      </w:pPr>
      <w:r w:rsidRPr="007D47FB">
        <w:rPr>
          <w:rFonts w:ascii="Times New Roman" w:hAnsi="Times New Roman"/>
          <w:lang w:val="es-ES"/>
        </w:rPr>
        <w:t>Organizar encuentros o seminarios en las Conferencias sobre el tema de las Nuevas formas.</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lang w:val="es-ES"/>
        </w:rPr>
        <w:t>24.  MISION COMPARTIDA CON LOS LAICOS - una evangelización en comunión fraterna de carismas, y en la minoridad que nos hace interdependientes</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numPr>
          <w:ilvl w:val="0"/>
          <w:numId w:val="13"/>
        </w:numPr>
        <w:spacing w:after="0" w:line="240" w:lineRule="auto"/>
        <w:jc w:val="both"/>
        <w:rPr>
          <w:rFonts w:ascii="Times New Roman" w:hAnsi="Times New Roman"/>
          <w:lang w:val="es-ES"/>
        </w:rPr>
      </w:pPr>
      <w:r w:rsidRPr="007D47FB">
        <w:rPr>
          <w:rFonts w:ascii="Times New Roman" w:hAnsi="Times New Roman"/>
          <w:lang w:val="es-ES"/>
        </w:rPr>
        <w:t>Superar comprensiones excluyentes por unas que posibiliten la conversión eclesiológica: personal y pastoral; que faciliten el compromiso de todos en la misión compartida con miras a la Nueva Evangelización. (DA 365)</w:t>
      </w:r>
    </w:p>
    <w:p w:rsidR="00F81285" w:rsidRPr="007D47FB" w:rsidRDefault="00F81285" w:rsidP="007118BE">
      <w:pPr>
        <w:numPr>
          <w:ilvl w:val="0"/>
          <w:numId w:val="13"/>
        </w:numPr>
        <w:spacing w:after="0" w:line="240" w:lineRule="auto"/>
        <w:jc w:val="both"/>
        <w:rPr>
          <w:rFonts w:ascii="Times New Roman" w:hAnsi="Times New Roman"/>
          <w:lang w:val="es-ES"/>
        </w:rPr>
      </w:pPr>
      <w:r w:rsidRPr="007D47FB">
        <w:rPr>
          <w:rFonts w:ascii="Times New Roman" w:hAnsi="Times New Roman"/>
          <w:lang w:val="es-ES"/>
        </w:rPr>
        <w:t>Potenciar la fraternidad y la dimensión fraterna de los frailes y laicos (OFS, JUFRA y de laicos de espíritu franciscano), en un clima de diálogo en todos los ambientes y en la cotidianidad de la vida.</w:t>
      </w:r>
    </w:p>
    <w:p w:rsidR="00F81285" w:rsidRPr="007D47FB" w:rsidRDefault="00F81285" w:rsidP="007118BE">
      <w:pPr>
        <w:numPr>
          <w:ilvl w:val="0"/>
          <w:numId w:val="13"/>
        </w:numPr>
        <w:spacing w:after="0" w:line="240" w:lineRule="auto"/>
        <w:jc w:val="both"/>
        <w:rPr>
          <w:rFonts w:ascii="Times New Roman" w:hAnsi="Times New Roman"/>
          <w:lang w:val="es-ES"/>
        </w:rPr>
      </w:pPr>
      <w:r w:rsidRPr="007D47FB">
        <w:rPr>
          <w:rFonts w:ascii="Times New Roman" w:hAnsi="Times New Roman"/>
          <w:lang w:val="es-ES"/>
        </w:rPr>
        <w:t>Garantizar la continuidad de procesos y proyectos, pese a la ausencia o cambio de frailes o responsables, sin desconocer el  protagonismo del laico.</w:t>
      </w:r>
    </w:p>
    <w:p w:rsidR="00F81285" w:rsidRPr="007D47FB" w:rsidRDefault="00F81285" w:rsidP="007118BE">
      <w:pPr>
        <w:numPr>
          <w:ilvl w:val="0"/>
          <w:numId w:val="13"/>
        </w:numPr>
        <w:spacing w:after="0" w:line="240" w:lineRule="auto"/>
        <w:jc w:val="both"/>
        <w:rPr>
          <w:rFonts w:ascii="Times New Roman" w:hAnsi="Times New Roman"/>
          <w:lang w:val="es-GT"/>
        </w:rPr>
      </w:pPr>
      <w:r w:rsidRPr="007D47FB">
        <w:rPr>
          <w:rFonts w:ascii="Times New Roman" w:hAnsi="Times New Roman"/>
          <w:lang w:val="es-GT"/>
        </w:rPr>
        <w:t xml:space="preserve">Contar </w:t>
      </w:r>
      <w:r>
        <w:rPr>
          <w:rFonts w:ascii="Times New Roman" w:hAnsi="Times New Roman"/>
          <w:lang w:val="es-GT"/>
        </w:rPr>
        <w:t xml:space="preserve">con proyectos formativos </w:t>
      </w:r>
      <w:r w:rsidRPr="007D47FB">
        <w:rPr>
          <w:rFonts w:ascii="Times New Roman" w:hAnsi="Times New Roman"/>
          <w:lang w:val="es-GT"/>
        </w:rPr>
        <w:t xml:space="preserve">interdisciplinarios, procesuales y de acompañamiento especializado, en todos los ámbitos: humanos (Bio-psico-social) – </w:t>
      </w:r>
      <w:r w:rsidRPr="007D47FB">
        <w:rPr>
          <w:rFonts w:ascii="Times New Roman" w:hAnsi="Times New Roman"/>
          <w:lang w:val="es-GT"/>
        </w:rPr>
        <w:tab/>
        <w:t>cristianos (pastoral, teología, filosofía, misionología, etc.) y Francisclareano. (Para todas las fraternidades)</w:t>
      </w:r>
    </w:p>
    <w:p w:rsidR="00F81285" w:rsidRPr="007D47FB" w:rsidRDefault="00F81285" w:rsidP="007118BE">
      <w:pPr>
        <w:numPr>
          <w:ilvl w:val="0"/>
          <w:numId w:val="13"/>
        </w:numPr>
        <w:spacing w:after="0" w:line="240" w:lineRule="auto"/>
        <w:jc w:val="both"/>
        <w:rPr>
          <w:rFonts w:ascii="Times New Roman" w:hAnsi="Times New Roman"/>
          <w:lang w:val="es-MX"/>
        </w:rPr>
      </w:pPr>
      <w:r w:rsidRPr="007D47FB">
        <w:rPr>
          <w:rFonts w:ascii="Times New Roman" w:hAnsi="Times New Roman"/>
          <w:lang w:val="es-ES"/>
        </w:rPr>
        <w:t xml:space="preserve">Crear, promover y acompañar espacios de misión </w:t>
      </w:r>
      <w:r w:rsidRPr="00F8350D">
        <w:rPr>
          <w:rFonts w:ascii="Times New Roman" w:hAnsi="Times New Roman"/>
          <w:i/>
          <w:lang w:val="es-ES"/>
        </w:rPr>
        <w:t>ad gentes</w:t>
      </w:r>
      <w:r w:rsidRPr="007D47FB">
        <w:rPr>
          <w:rFonts w:ascii="Times New Roman" w:hAnsi="Times New Roman"/>
          <w:lang w:val="es-ES"/>
        </w:rPr>
        <w:t xml:space="preserve"> e </w:t>
      </w:r>
      <w:r w:rsidRPr="00F8350D">
        <w:rPr>
          <w:rFonts w:ascii="Times New Roman" w:hAnsi="Times New Roman"/>
          <w:i/>
          <w:lang w:val="es-ES"/>
        </w:rPr>
        <w:t>inter gentes</w:t>
      </w:r>
      <w:r w:rsidRPr="007D47FB">
        <w:rPr>
          <w:rFonts w:ascii="Times New Roman" w:hAnsi="Times New Roman"/>
          <w:lang w:val="es-ES"/>
        </w:rPr>
        <w:t xml:space="preserve"> animados por los laicos y frailes. Con mediaciones (económicas, jurídicas, convenios, acuerdos, etc.) y estructuras necesarias para su realización.  </w:t>
      </w:r>
      <w:r w:rsidRPr="007D47FB">
        <w:rPr>
          <w:rFonts w:ascii="Times New Roman" w:hAnsi="Times New Roman"/>
          <w:lang w:val="es-MX"/>
        </w:rPr>
        <w:t>(Para provinciales y Definitorio General)</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p>
    <w:p w:rsidR="00F81285" w:rsidRDefault="00F81285" w:rsidP="007118BE">
      <w:pPr>
        <w:pStyle w:val="NoSpacing"/>
        <w:jc w:val="both"/>
        <w:rPr>
          <w:rFonts w:ascii="Times New Roman" w:hAnsi="Times New Roman"/>
          <w:lang w:val="es-ES"/>
        </w:rPr>
      </w:pPr>
      <w:r w:rsidRPr="007D47FB">
        <w:rPr>
          <w:rFonts w:ascii="Times New Roman" w:hAnsi="Times New Roman"/>
          <w:lang w:val="es-ES"/>
        </w:rPr>
        <w:t>25. VIA</w:t>
      </w:r>
      <w:r>
        <w:rPr>
          <w:rFonts w:ascii="Times New Roman" w:hAnsi="Times New Roman"/>
          <w:lang w:val="es-ES"/>
        </w:rPr>
        <w:t xml:space="preserve"> </w:t>
      </w:r>
      <w:r w:rsidRPr="007D47FB">
        <w:rPr>
          <w:rFonts w:ascii="Times New Roman" w:hAnsi="Times New Roman"/>
          <w:lang w:val="es-ES"/>
        </w:rPr>
        <w:t>PULCHRITUDINIS - una evangelización de la esperanza evangélica y de la belleza de Dios.</w:t>
      </w:r>
      <w:r>
        <w:rPr>
          <w:rFonts w:ascii="Times New Roman" w:hAnsi="Times New Roman"/>
          <w:lang w:val="es-ES"/>
        </w:rPr>
        <w:t xml:space="preserve"> </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ListParagraph"/>
        <w:numPr>
          <w:ilvl w:val="0"/>
          <w:numId w:val="14"/>
        </w:numPr>
        <w:spacing w:after="0" w:line="240" w:lineRule="auto"/>
        <w:jc w:val="both"/>
        <w:rPr>
          <w:rFonts w:ascii="Times New Roman" w:hAnsi="Times New Roman"/>
          <w:lang w:val="es-ES"/>
        </w:rPr>
      </w:pPr>
      <w:r w:rsidRPr="007D47FB">
        <w:rPr>
          <w:rFonts w:ascii="Times New Roman" w:hAnsi="Times New Roman"/>
          <w:lang w:val="es-ES"/>
        </w:rPr>
        <w:t>Proponemos continuar con la reflexión y la animación de la Vía Pulchritudinis, creando una página web con miras a compartir, ampliar e invitar a otros a participar.</w:t>
      </w:r>
    </w:p>
    <w:p w:rsidR="00F81285" w:rsidRPr="007D47FB" w:rsidRDefault="00F81285" w:rsidP="007118BE">
      <w:pPr>
        <w:pStyle w:val="ListParagraph"/>
        <w:numPr>
          <w:ilvl w:val="0"/>
          <w:numId w:val="14"/>
        </w:numPr>
        <w:spacing w:after="0" w:line="240" w:lineRule="auto"/>
        <w:jc w:val="both"/>
        <w:rPr>
          <w:rFonts w:ascii="Times New Roman" w:hAnsi="Times New Roman"/>
          <w:lang w:val="es-ES"/>
        </w:rPr>
      </w:pPr>
      <w:r w:rsidRPr="007D47FB">
        <w:rPr>
          <w:rFonts w:ascii="Times New Roman" w:hAnsi="Times New Roman"/>
          <w:lang w:val="es-ES"/>
        </w:rPr>
        <w:t>Somos hijos del racionalismo. Proponemos que las Entidades revean, revisen, la formación y la evangelización sobre la sospecha de que solamente damos crédito a la razón, cuando en verdad, muchas cosas pasan por el camino del corazón, por la vía pulchritudinis</w:t>
      </w:r>
    </w:p>
    <w:p w:rsidR="00F81285" w:rsidRPr="007D47FB" w:rsidRDefault="00F81285" w:rsidP="007118BE">
      <w:pPr>
        <w:pStyle w:val="ListParagraph"/>
        <w:numPr>
          <w:ilvl w:val="0"/>
          <w:numId w:val="14"/>
        </w:numPr>
        <w:spacing w:after="0" w:line="240" w:lineRule="auto"/>
        <w:jc w:val="both"/>
        <w:rPr>
          <w:rFonts w:ascii="Times New Roman" w:hAnsi="Times New Roman"/>
          <w:lang w:val="es-ES"/>
        </w:rPr>
      </w:pPr>
      <w:r w:rsidRPr="007D47FB">
        <w:rPr>
          <w:rFonts w:ascii="Times New Roman" w:hAnsi="Times New Roman"/>
          <w:lang w:val="es-ES"/>
        </w:rPr>
        <w:t>Si hay un próximo congreso: a. Que el taller continúe, b. que sea uno de los temas presentados en dicho congreso y c. que se realice una exposición de obras producidas por hermanos y hermanas.</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lang w:val="es-ES"/>
        </w:rPr>
        <w:t>26. PUEBLOS INDIGENAS Y AFRODESCENDIENTE -  una evangelización de la itinerancia fraterna hacia su corazón y de la minoridad que nos hace habitantes de sus horizontes.</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numPr>
          <w:ilvl w:val="0"/>
          <w:numId w:val="19"/>
        </w:numPr>
        <w:jc w:val="both"/>
        <w:rPr>
          <w:rFonts w:ascii="Times New Roman" w:hAnsi="Times New Roman"/>
          <w:lang w:val="es-ES"/>
        </w:rPr>
      </w:pPr>
      <w:r w:rsidRPr="007D47FB">
        <w:rPr>
          <w:rFonts w:ascii="Times New Roman" w:hAnsi="Times New Roman"/>
          <w:lang w:val="es-ES"/>
        </w:rPr>
        <w:t>Retomar la propuesta hecha en Córdoba:</w:t>
      </w:r>
    </w:p>
    <w:p w:rsidR="00F81285" w:rsidRPr="007D47FB" w:rsidRDefault="00F81285" w:rsidP="007118BE">
      <w:pPr>
        <w:tabs>
          <w:tab w:val="center" w:pos="4419"/>
          <w:tab w:val="left" w:pos="6315"/>
        </w:tabs>
        <w:spacing w:after="0" w:line="240" w:lineRule="auto"/>
        <w:jc w:val="both"/>
        <w:rPr>
          <w:rFonts w:ascii="Times New Roman" w:hAnsi="Times New Roman"/>
          <w:lang w:val="es-ES"/>
        </w:rPr>
      </w:pPr>
      <w:r w:rsidRPr="007D47FB">
        <w:rPr>
          <w:rFonts w:ascii="Times New Roman" w:hAnsi="Times New Roman"/>
          <w:lang w:val="es-ES"/>
        </w:rPr>
        <w:t>- Hacer Opción por los pueblos indígenas desde las perspectivas de los documentos eclesiales latinoamericanos, como proyectos concretos, en diálogo con ellos, teniendo en cuenta la defensa de su ser como persona, su historia, su cosmovisión, su territorio sagrado, su lengua y sus tradiciones.</w:t>
      </w:r>
    </w:p>
    <w:p w:rsidR="00F81285" w:rsidRPr="007D47FB" w:rsidRDefault="00F81285" w:rsidP="007118BE">
      <w:pPr>
        <w:tabs>
          <w:tab w:val="center" w:pos="4419"/>
          <w:tab w:val="left" w:pos="6315"/>
        </w:tabs>
        <w:spacing w:after="0" w:line="240" w:lineRule="auto"/>
        <w:jc w:val="both"/>
        <w:rPr>
          <w:rFonts w:ascii="Times New Roman" w:hAnsi="Times New Roman"/>
          <w:lang w:val="es-ES"/>
        </w:rPr>
      </w:pPr>
      <w:r w:rsidRPr="007D47FB">
        <w:rPr>
          <w:rFonts w:ascii="Times New Roman" w:hAnsi="Times New Roman"/>
          <w:lang w:val="es-ES"/>
        </w:rPr>
        <w:t>- Llevar la Fraternidad provincial a hacer opción por los pueblos afrodescendientes, en particular con los más pobres, en una actitud abierta, clara en conciencia y actuación siempre en diálogo, sin desconocer ni subvalorar su cultura, defendiendo y denunciando los atropellos de que son víctimas, permitiéndoles ser sujetos de su propio desarrollo y auto determinación.</w:t>
      </w:r>
    </w:p>
    <w:p w:rsidR="00F81285" w:rsidRPr="007D47FB" w:rsidRDefault="00F81285" w:rsidP="007118BE">
      <w:pPr>
        <w:tabs>
          <w:tab w:val="center" w:pos="4419"/>
          <w:tab w:val="left" w:pos="6315"/>
        </w:tabs>
        <w:spacing w:after="0" w:line="240" w:lineRule="auto"/>
        <w:jc w:val="both"/>
        <w:rPr>
          <w:rFonts w:ascii="Times New Roman" w:hAnsi="Times New Roman"/>
          <w:lang w:val="es-ES"/>
        </w:rPr>
      </w:pPr>
      <w:r w:rsidRPr="007D47FB">
        <w:rPr>
          <w:rFonts w:ascii="Times New Roman" w:hAnsi="Times New Roman"/>
          <w:lang w:val="es-ES"/>
        </w:rPr>
        <w:t>- Cultivar la formación franciscana en actitud de fidelidad, diálogo y respeto con las vocaciones Indígenas y afrodescendientes, superando los prejuicios en relación con su cultura y a su modo de ser.</w:t>
      </w:r>
    </w:p>
    <w:p w:rsidR="00F81285" w:rsidRPr="007D47FB" w:rsidRDefault="00F81285" w:rsidP="007118BE">
      <w:pPr>
        <w:spacing w:after="0" w:line="240" w:lineRule="auto"/>
        <w:jc w:val="both"/>
        <w:rPr>
          <w:rFonts w:ascii="Times New Roman" w:hAnsi="Times New Roman"/>
          <w:lang w:val="es-ES"/>
        </w:rPr>
      </w:pPr>
      <w:r w:rsidRPr="007D47FB">
        <w:rPr>
          <w:rFonts w:ascii="Times New Roman" w:hAnsi="Times New Roman"/>
          <w:lang w:val="es-ES"/>
        </w:rPr>
        <w:t>- Asumir el proyecto de una formación especializada en nuestras prácticas evangelizadoras y misioneras a través del Master de Evangelización en el Instituto Franciscano de Petrópolis (Brasil).</w:t>
      </w:r>
    </w:p>
    <w:p w:rsidR="00F81285" w:rsidRPr="007D47FB" w:rsidRDefault="00F81285" w:rsidP="007118BE">
      <w:pPr>
        <w:spacing w:after="0" w:line="240" w:lineRule="auto"/>
        <w:jc w:val="both"/>
        <w:rPr>
          <w:rFonts w:ascii="Times New Roman" w:hAnsi="Times New Roman"/>
          <w:lang w:val="es-ES"/>
        </w:rPr>
      </w:pPr>
    </w:p>
    <w:p w:rsidR="00F81285" w:rsidRPr="007D47FB" w:rsidRDefault="00F81285" w:rsidP="007118BE">
      <w:pPr>
        <w:numPr>
          <w:ilvl w:val="0"/>
          <w:numId w:val="19"/>
        </w:numPr>
        <w:spacing w:after="0" w:line="240" w:lineRule="auto"/>
        <w:jc w:val="both"/>
        <w:rPr>
          <w:rFonts w:ascii="Times New Roman" w:hAnsi="Times New Roman"/>
          <w:lang w:val="es-ES"/>
        </w:rPr>
      </w:pPr>
      <w:r w:rsidRPr="007D47FB">
        <w:rPr>
          <w:rFonts w:ascii="Times New Roman" w:hAnsi="Times New Roman"/>
          <w:lang w:val="es-ES"/>
        </w:rPr>
        <w:t xml:space="preserve">Implementar una formación integral, permanente y específica para los frailes y laicos, para conocer la realidad de los </w:t>
      </w:r>
      <w:r>
        <w:rPr>
          <w:rFonts w:ascii="Times New Roman" w:hAnsi="Times New Roman"/>
          <w:lang w:val="es-ES"/>
        </w:rPr>
        <w:t>p</w:t>
      </w:r>
      <w:r w:rsidRPr="007D47FB">
        <w:rPr>
          <w:rFonts w:ascii="Times New Roman" w:hAnsi="Times New Roman"/>
          <w:lang w:val="es-ES"/>
        </w:rPr>
        <w:t xml:space="preserve">ueblos </w:t>
      </w:r>
      <w:r>
        <w:rPr>
          <w:rFonts w:ascii="Times New Roman" w:hAnsi="Times New Roman"/>
          <w:lang w:val="es-ES"/>
        </w:rPr>
        <w:t>i</w:t>
      </w:r>
      <w:r w:rsidRPr="007D47FB">
        <w:rPr>
          <w:rFonts w:ascii="Times New Roman" w:hAnsi="Times New Roman"/>
          <w:lang w:val="es-ES"/>
        </w:rPr>
        <w:t>ndígenas y afrodescendientes y realizar una acción evangelizadora entre estos pueblos.</w:t>
      </w:r>
    </w:p>
    <w:p w:rsidR="00F81285" w:rsidRPr="007D47FB" w:rsidRDefault="00F81285" w:rsidP="007118BE">
      <w:pPr>
        <w:numPr>
          <w:ilvl w:val="0"/>
          <w:numId w:val="19"/>
        </w:numPr>
        <w:spacing w:after="0" w:line="240" w:lineRule="auto"/>
        <w:jc w:val="both"/>
        <w:rPr>
          <w:rFonts w:ascii="Times New Roman" w:hAnsi="Times New Roman"/>
          <w:lang w:val="es-ES"/>
        </w:rPr>
      </w:pPr>
      <w:r w:rsidRPr="007D47FB">
        <w:rPr>
          <w:rFonts w:ascii="Times New Roman" w:hAnsi="Times New Roman"/>
          <w:lang w:val="es-ES"/>
        </w:rPr>
        <w:t xml:space="preserve">Fortalecer la opción de los frailes y laicos que actúan en situaciones fronterizas, junto a los </w:t>
      </w:r>
      <w:r>
        <w:rPr>
          <w:rFonts w:ascii="Times New Roman" w:hAnsi="Times New Roman"/>
          <w:lang w:val="es-ES"/>
        </w:rPr>
        <w:t>p</w:t>
      </w:r>
      <w:r w:rsidRPr="007D47FB">
        <w:rPr>
          <w:rFonts w:ascii="Times New Roman" w:hAnsi="Times New Roman"/>
          <w:lang w:val="es-ES"/>
        </w:rPr>
        <w:t xml:space="preserve">ueblos </w:t>
      </w:r>
      <w:r>
        <w:rPr>
          <w:rFonts w:ascii="Times New Roman" w:hAnsi="Times New Roman"/>
          <w:lang w:val="es-ES"/>
        </w:rPr>
        <w:t>i</w:t>
      </w:r>
      <w:r w:rsidRPr="007D47FB">
        <w:rPr>
          <w:rFonts w:ascii="Times New Roman" w:hAnsi="Times New Roman"/>
          <w:lang w:val="es-ES"/>
        </w:rPr>
        <w:t>ndígenas y afrodescendientes y así posibilitar los medios para la articulación e intercambio de experiencias.</w:t>
      </w:r>
    </w:p>
    <w:p w:rsidR="00F81285" w:rsidRPr="007D47FB" w:rsidRDefault="00F81285" w:rsidP="007118BE">
      <w:pPr>
        <w:numPr>
          <w:ilvl w:val="0"/>
          <w:numId w:val="19"/>
        </w:numPr>
        <w:spacing w:after="0" w:line="240" w:lineRule="auto"/>
        <w:jc w:val="both"/>
        <w:rPr>
          <w:rFonts w:ascii="Times New Roman" w:hAnsi="Times New Roman"/>
          <w:lang w:val="es-ES"/>
        </w:rPr>
      </w:pPr>
      <w:r w:rsidRPr="007D47FB">
        <w:rPr>
          <w:rFonts w:ascii="Times New Roman" w:hAnsi="Times New Roman"/>
          <w:lang w:val="es-ES"/>
        </w:rPr>
        <w:t xml:space="preserve">Realizar encuentros de frailes y laicos que actúan entre los pueblos </w:t>
      </w:r>
      <w:r>
        <w:rPr>
          <w:rFonts w:ascii="Times New Roman" w:hAnsi="Times New Roman"/>
          <w:lang w:val="es-ES"/>
        </w:rPr>
        <w:t>i</w:t>
      </w:r>
      <w:r w:rsidRPr="007D47FB">
        <w:rPr>
          <w:rFonts w:ascii="Times New Roman" w:hAnsi="Times New Roman"/>
          <w:lang w:val="es-ES"/>
        </w:rPr>
        <w:t xml:space="preserve">ndígenas y afrodescendientes. </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lang w:val="es-ES"/>
        </w:rPr>
        <w:t>27. EDUCACION - una evangelización en la que el evangelio transite prioritariamente por los rasgos humanizadores de nuestra personalidad fraterna, menor y profesional</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numPr>
          <w:ilvl w:val="0"/>
          <w:numId w:val="15"/>
        </w:numPr>
        <w:spacing w:after="0" w:line="240" w:lineRule="auto"/>
        <w:jc w:val="both"/>
        <w:rPr>
          <w:rFonts w:ascii="Times New Roman" w:hAnsi="Times New Roman"/>
          <w:lang w:val="es-ES"/>
        </w:rPr>
      </w:pPr>
      <w:r w:rsidRPr="007D47FB">
        <w:rPr>
          <w:rFonts w:ascii="Times New Roman" w:hAnsi="Times New Roman"/>
          <w:lang w:val="es-ES"/>
        </w:rPr>
        <w:t>Que cada Conferencia ayude y anime a las entidades, a elaborar su ideario y su plan de pastoral educativa, partiendo de las directrices del documento “Id y enseñad”.</w:t>
      </w:r>
    </w:p>
    <w:p w:rsidR="00F81285" w:rsidRPr="007D47FB" w:rsidRDefault="00F81285" w:rsidP="007118BE">
      <w:pPr>
        <w:numPr>
          <w:ilvl w:val="0"/>
          <w:numId w:val="15"/>
        </w:numPr>
        <w:spacing w:after="0" w:line="240" w:lineRule="auto"/>
        <w:jc w:val="both"/>
        <w:rPr>
          <w:rFonts w:ascii="Times New Roman" w:hAnsi="Times New Roman"/>
          <w:lang w:val="es-ES"/>
        </w:rPr>
      </w:pPr>
      <w:r w:rsidRPr="007D47FB">
        <w:rPr>
          <w:rFonts w:ascii="Times New Roman" w:hAnsi="Times New Roman"/>
          <w:lang w:val="es-ES"/>
        </w:rPr>
        <w:t>Que cada entidad y centro educativo fortalezca de modo efectivo, la misión compartida con la comunidad educativa, incentivando un modelo de gestión franciscana y un modelo eclesial de comunión con dimensión profética.</w:t>
      </w:r>
    </w:p>
    <w:p w:rsidR="00F81285" w:rsidRPr="007D47FB" w:rsidRDefault="00F81285" w:rsidP="007118BE">
      <w:pPr>
        <w:numPr>
          <w:ilvl w:val="0"/>
          <w:numId w:val="15"/>
        </w:numPr>
        <w:spacing w:after="0" w:line="240" w:lineRule="auto"/>
        <w:jc w:val="both"/>
        <w:rPr>
          <w:rFonts w:ascii="Times New Roman" w:hAnsi="Times New Roman"/>
          <w:lang w:val="es-ES"/>
        </w:rPr>
      </w:pPr>
      <w:r w:rsidRPr="007D47FB">
        <w:rPr>
          <w:rFonts w:ascii="Times New Roman" w:hAnsi="Times New Roman"/>
          <w:lang w:val="es-ES"/>
        </w:rPr>
        <w:t>Evangelizar desde los valores del evangelio, el carisma de nuestro Padre y los signos de identidad que configuran la esencia de Francisco y de los franciscanos en su larga tradición. Por tanto, destinar un porcentaje de los recursos económicos de las instituciones educativas para la evangelización.</w:t>
      </w:r>
    </w:p>
    <w:p w:rsidR="00F81285" w:rsidRPr="007D47FB" w:rsidRDefault="00F81285" w:rsidP="007118BE">
      <w:pPr>
        <w:numPr>
          <w:ilvl w:val="0"/>
          <w:numId w:val="15"/>
        </w:numPr>
        <w:spacing w:after="0" w:line="240" w:lineRule="auto"/>
        <w:jc w:val="both"/>
        <w:rPr>
          <w:rFonts w:ascii="Times New Roman" w:hAnsi="Times New Roman"/>
          <w:lang w:val="es-ES"/>
        </w:rPr>
      </w:pPr>
      <w:r w:rsidRPr="007D47FB">
        <w:rPr>
          <w:rFonts w:ascii="Times New Roman" w:hAnsi="Times New Roman"/>
          <w:lang w:val="es-ES"/>
        </w:rPr>
        <w:t xml:space="preserve">Potenciar la Pastoral </w:t>
      </w:r>
      <w:r>
        <w:rPr>
          <w:rFonts w:ascii="Times New Roman" w:hAnsi="Times New Roman"/>
          <w:lang w:val="es-ES"/>
        </w:rPr>
        <w:t>v</w:t>
      </w:r>
      <w:r w:rsidRPr="007D47FB">
        <w:rPr>
          <w:rFonts w:ascii="Times New Roman" w:hAnsi="Times New Roman"/>
          <w:lang w:val="es-ES"/>
        </w:rPr>
        <w:t xml:space="preserve">ocacional y desde el respeto a la libertad de la persona y el reconocimiento de que la vocación es un don de Dios, no renunciar al anuncio explícito del Evangelio ni al seguimiento de Cristo por el camino de la </w:t>
      </w:r>
      <w:r>
        <w:rPr>
          <w:rFonts w:ascii="Times New Roman" w:hAnsi="Times New Roman"/>
          <w:lang w:val="es-ES"/>
        </w:rPr>
        <w:t>v</w:t>
      </w:r>
      <w:r w:rsidRPr="007D47FB">
        <w:rPr>
          <w:rFonts w:ascii="Times New Roman" w:hAnsi="Times New Roman"/>
          <w:lang w:val="es-ES"/>
        </w:rPr>
        <w:t xml:space="preserve">ida </w:t>
      </w:r>
      <w:r>
        <w:rPr>
          <w:rFonts w:ascii="Times New Roman" w:hAnsi="Times New Roman"/>
          <w:lang w:val="es-ES"/>
        </w:rPr>
        <w:t>f</w:t>
      </w:r>
      <w:r w:rsidRPr="007D47FB">
        <w:rPr>
          <w:rFonts w:ascii="Times New Roman" w:hAnsi="Times New Roman"/>
          <w:lang w:val="es-ES"/>
        </w:rPr>
        <w:t>ranciscana</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lang w:val="es-ES"/>
        </w:rPr>
        <w:t>28. MISIONES POPULARES - una evangelización fraterna entre la gente que convoque a la vida con Dios y con los hermanos en lo cotidiano de cada día</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numPr>
          <w:ilvl w:val="0"/>
          <w:numId w:val="16"/>
        </w:numPr>
        <w:spacing w:after="0" w:line="240" w:lineRule="auto"/>
        <w:jc w:val="both"/>
        <w:rPr>
          <w:rFonts w:ascii="Times New Roman" w:hAnsi="Times New Roman"/>
          <w:lang w:val="es-MX"/>
        </w:rPr>
      </w:pPr>
      <w:r w:rsidRPr="007D47FB">
        <w:rPr>
          <w:rFonts w:ascii="Times New Roman" w:hAnsi="Times New Roman"/>
          <w:lang w:val="es-MX"/>
        </w:rPr>
        <w:t>Para las Entidades:</w:t>
      </w:r>
    </w:p>
    <w:p w:rsidR="00F81285" w:rsidRPr="007D47FB" w:rsidRDefault="00F81285" w:rsidP="007118BE">
      <w:pPr>
        <w:spacing w:after="0" w:line="240" w:lineRule="auto"/>
        <w:jc w:val="both"/>
        <w:rPr>
          <w:rFonts w:ascii="Times New Roman" w:hAnsi="Times New Roman"/>
          <w:lang w:val="es-ES"/>
        </w:rPr>
      </w:pPr>
      <w:r w:rsidRPr="007D47FB">
        <w:rPr>
          <w:rFonts w:ascii="Times New Roman" w:hAnsi="Times New Roman"/>
          <w:lang w:val="es-MX"/>
        </w:rPr>
        <w:t xml:space="preserve">- </w:t>
      </w:r>
      <w:r w:rsidRPr="007D47FB">
        <w:rPr>
          <w:rFonts w:ascii="Times New Roman" w:hAnsi="Times New Roman"/>
          <w:lang w:val="es-ES"/>
        </w:rPr>
        <w:t>Los Secretariados provinciales para las misiones y la evangelización promuevan: a) en todos los hermanos una renovada reflexión sobre la dimensión misionera de nuestra forma de vida, en especial sobre el valor de las misiones populares, recuperando la riqueza de la teología franciscana sobre la misión. b) la recuperación de algún modo de misión popular que permita la participación de los hermanos, tanto jóvenes de todas las etapas de la formación inicial como profesos solemnes.</w:t>
      </w:r>
    </w:p>
    <w:p w:rsidR="00F81285" w:rsidRPr="007D47FB" w:rsidRDefault="00F81285" w:rsidP="007118BE">
      <w:pPr>
        <w:numPr>
          <w:ilvl w:val="0"/>
          <w:numId w:val="16"/>
        </w:numPr>
        <w:spacing w:after="0" w:line="240" w:lineRule="auto"/>
        <w:jc w:val="both"/>
        <w:rPr>
          <w:rFonts w:ascii="Times New Roman" w:hAnsi="Times New Roman"/>
          <w:lang w:val="es-ES"/>
        </w:rPr>
      </w:pPr>
      <w:r w:rsidRPr="007D47FB">
        <w:rPr>
          <w:rFonts w:ascii="Times New Roman" w:hAnsi="Times New Roman"/>
          <w:lang w:val="es-ES"/>
        </w:rPr>
        <w:t>Para las Conferencias:</w:t>
      </w:r>
    </w:p>
    <w:p w:rsidR="00F81285" w:rsidRPr="007D47FB" w:rsidRDefault="00F81285" w:rsidP="007118BE">
      <w:pPr>
        <w:spacing w:after="0" w:line="240" w:lineRule="auto"/>
        <w:jc w:val="both"/>
        <w:rPr>
          <w:rFonts w:ascii="Times New Roman" w:hAnsi="Times New Roman"/>
          <w:lang w:val="es-ES"/>
        </w:rPr>
      </w:pPr>
      <w:r w:rsidRPr="007D47FB">
        <w:rPr>
          <w:rFonts w:ascii="Times New Roman" w:hAnsi="Times New Roman"/>
          <w:lang w:val="es-ES"/>
        </w:rPr>
        <w:t>- Que cada Conferencia tenga en cuenta los acuerdos de las Asambleas de la UCLAF de 2010 y 2012: a) “Cada Conferencia, busque los medios para una participación efectiva de los laicos en las misiones y, el Consejo Directivo, piense en formas concretas para acoger misioneros laicos”. b) Las Conferencias que ya tienen experiencia de misión en común (Cono Sur y Brasileña) se esfuercen en mantenerlas y renovarlas de forma continua, y las que no tienen, se esfuercen en crear estos espacios de misión.</w:t>
      </w:r>
    </w:p>
    <w:p w:rsidR="00F81285" w:rsidRPr="007D47FB" w:rsidRDefault="00F81285" w:rsidP="007118BE">
      <w:pPr>
        <w:numPr>
          <w:ilvl w:val="0"/>
          <w:numId w:val="16"/>
        </w:numPr>
        <w:spacing w:after="0" w:line="240" w:lineRule="auto"/>
        <w:jc w:val="both"/>
        <w:rPr>
          <w:rFonts w:ascii="Times New Roman" w:hAnsi="Times New Roman"/>
          <w:lang w:val="es-ES"/>
        </w:rPr>
      </w:pPr>
      <w:r w:rsidRPr="007D47FB">
        <w:rPr>
          <w:rFonts w:ascii="Times New Roman" w:hAnsi="Times New Roman"/>
          <w:lang w:val="es-ES"/>
        </w:rPr>
        <w:t>Para la UCLAF:</w:t>
      </w:r>
    </w:p>
    <w:p w:rsidR="00F81285" w:rsidRPr="007D47FB" w:rsidRDefault="00F81285" w:rsidP="007118BE">
      <w:pPr>
        <w:spacing w:after="0" w:line="240" w:lineRule="auto"/>
        <w:jc w:val="both"/>
        <w:rPr>
          <w:rFonts w:ascii="Times New Roman" w:hAnsi="Times New Roman"/>
          <w:lang w:val="es-ES"/>
        </w:rPr>
      </w:pPr>
      <w:r w:rsidRPr="007D47FB">
        <w:rPr>
          <w:rFonts w:ascii="Times New Roman" w:hAnsi="Times New Roman"/>
          <w:lang w:val="es-ES"/>
        </w:rPr>
        <w:t>- Continuar la búsqueda de los modos para una formación misionera en América latina, según los acuerdos de las Asambleas de la UCLAF del 2010 y 2012.</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p>
    <w:p w:rsidR="00F81285" w:rsidRDefault="00F81285" w:rsidP="007118BE">
      <w:pPr>
        <w:pStyle w:val="NoSpacing"/>
        <w:jc w:val="both"/>
        <w:rPr>
          <w:rFonts w:ascii="Times New Roman" w:hAnsi="Times New Roman"/>
          <w:lang w:val="es-ES"/>
        </w:rPr>
      </w:pPr>
      <w:r w:rsidRPr="007D47FB">
        <w:rPr>
          <w:rFonts w:ascii="Times New Roman" w:hAnsi="Times New Roman"/>
          <w:lang w:val="es-ES"/>
        </w:rPr>
        <w:t>29. PEDAGOGIA DE LA EVANGELIZACION - una evangelización de procesos que incida en los diferentes campos de misión.</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numPr>
          <w:ilvl w:val="0"/>
          <w:numId w:val="16"/>
        </w:numPr>
        <w:spacing w:after="0" w:line="240" w:lineRule="auto"/>
        <w:jc w:val="both"/>
        <w:rPr>
          <w:rFonts w:ascii="Times New Roman" w:hAnsi="Times New Roman"/>
          <w:lang w:val="es-MX"/>
        </w:rPr>
      </w:pPr>
      <w:r w:rsidRPr="007D47FB">
        <w:rPr>
          <w:rFonts w:ascii="Times New Roman" w:hAnsi="Times New Roman"/>
          <w:lang w:val="es-MX"/>
        </w:rPr>
        <w:t>Principio Inspiracional:</w:t>
      </w:r>
    </w:p>
    <w:p w:rsidR="00F81285" w:rsidRPr="007D47FB" w:rsidRDefault="00F81285" w:rsidP="007118BE">
      <w:pPr>
        <w:spacing w:after="0" w:line="240" w:lineRule="auto"/>
        <w:jc w:val="both"/>
        <w:rPr>
          <w:rFonts w:ascii="Times New Roman" w:hAnsi="Times New Roman"/>
          <w:lang w:val="es-ES"/>
        </w:rPr>
      </w:pPr>
      <w:r w:rsidRPr="007D47FB">
        <w:rPr>
          <w:rFonts w:ascii="Times New Roman" w:hAnsi="Times New Roman"/>
          <w:lang w:val="es-ES"/>
        </w:rPr>
        <w:t xml:space="preserve">- En un mundo de rápidos cambios en el cual estamos inmersos, un elemento fundamental desde la pedagogía cristiana y franciscana es el aprender  A ESTAR ENTRE Y CON nuestra gente construyendo juntos el Reino, en una dinámica de constante relectura de la vida de Jesús y de San Francisco, no como los “maestros” sino como los hermanos y testigos que comparten su experiencia existencial de la misericordia de Dios. </w:t>
      </w:r>
    </w:p>
    <w:p w:rsidR="00F81285" w:rsidRPr="007D47FB" w:rsidRDefault="00F81285" w:rsidP="007118BE">
      <w:pPr>
        <w:spacing w:after="0" w:line="240" w:lineRule="auto"/>
        <w:jc w:val="both"/>
        <w:rPr>
          <w:rFonts w:ascii="Times New Roman" w:hAnsi="Times New Roman"/>
          <w:lang w:val="es-ES"/>
        </w:rPr>
      </w:pPr>
      <w:r w:rsidRPr="007D47FB">
        <w:rPr>
          <w:rFonts w:ascii="Times New Roman" w:hAnsi="Times New Roman"/>
          <w:lang w:val="es-ES"/>
        </w:rPr>
        <w:t>- Entendemos que este es el sentido del camino que recientemente la Orden viene ofreciendo a la Formación permanente, mediante diversos instrumentos, entre los cuales encontramos el Proyecto fraterno de vida y de misión. Por todo esto proponemos:</w:t>
      </w:r>
    </w:p>
    <w:p w:rsidR="00F81285" w:rsidRDefault="00F81285" w:rsidP="007118BE">
      <w:pPr>
        <w:numPr>
          <w:ilvl w:val="0"/>
          <w:numId w:val="16"/>
        </w:numPr>
        <w:spacing w:after="0" w:line="240" w:lineRule="auto"/>
        <w:jc w:val="both"/>
        <w:rPr>
          <w:rFonts w:ascii="Times New Roman" w:hAnsi="Times New Roman"/>
          <w:lang w:val="es-ES"/>
        </w:rPr>
      </w:pPr>
      <w:r w:rsidRPr="007D47FB">
        <w:rPr>
          <w:rFonts w:ascii="Times New Roman" w:hAnsi="Times New Roman"/>
          <w:lang w:val="es-ES"/>
        </w:rPr>
        <w:t>Que todas las Conferencias de América Latina y del Caribe conformen un Equipo especializado integrado por frailes y laicos para auxiliar al Secretariado de Misión y Evangelización, a fin de ayudar a que la formación permanente incida en las diversas áreas de la vida evangelizadora y fraterna de modo que las provincias cuenten con instrumentos generadores de procesos de conversión y transformación (Aparecida 365), desde una visión científica, metodológica e inspiracional.</w:t>
      </w:r>
    </w:p>
    <w:p w:rsidR="00F81285" w:rsidRDefault="00F81285" w:rsidP="00BA137E">
      <w:pPr>
        <w:spacing w:after="0" w:line="240" w:lineRule="auto"/>
        <w:jc w:val="both"/>
        <w:rPr>
          <w:rFonts w:ascii="Times New Roman" w:hAnsi="Times New Roman"/>
          <w:lang w:val="es-ES"/>
        </w:rPr>
      </w:pPr>
    </w:p>
    <w:p w:rsidR="00F81285" w:rsidRPr="007D47FB" w:rsidRDefault="00F81285" w:rsidP="00BA137E">
      <w:pPr>
        <w:spacing w:after="0" w:line="240" w:lineRule="auto"/>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lang w:val="es-ES"/>
        </w:rPr>
        <w:t>30. MEDIOS DE COMUNICACIÓN - una evangelización promotora de la comunicación fraterna y transparente</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numPr>
          <w:ilvl w:val="0"/>
          <w:numId w:val="16"/>
        </w:numPr>
        <w:jc w:val="both"/>
        <w:rPr>
          <w:rFonts w:ascii="Times New Roman" w:hAnsi="Times New Roman"/>
          <w:lang w:val="es-ES"/>
        </w:rPr>
      </w:pPr>
      <w:r w:rsidRPr="007D47FB">
        <w:rPr>
          <w:rFonts w:ascii="Times New Roman" w:hAnsi="Times New Roman"/>
          <w:lang w:val="es-ES"/>
        </w:rPr>
        <w:t>Las Entidades prioricen la formación de los hermanos para que sean eficaces evangelizadores de la Cultura de la Comunicación, conociéndola  a fondo y de modo profesional. Inclusión más intensa de disciplinas relacionadas a la comunicación en el proceso formativo, promoción de cursos y encuentros en el ámbito de las Provincias, Conferencias y la UCLAF.</w:t>
      </w:r>
    </w:p>
    <w:p w:rsidR="00F81285" w:rsidRPr="007D47FB" w:rsidRDefault="00F81285" w:rsidP="007118BE">
      <w:pPr>
        <w:pStyle w:val="NoSpacing"/>
        <w:numPr>
          <w:ilvl w:val="0"/>
          <w:numId w:val="16"/>
        </w:numPr>
        <w:jc w:val="both"/>
        <w:rPr>
          <w:rFonts w:ascii="Times New Roman" w:hAnsi="Times New Roman"/>
          <w:lang w:val="es-ES"/>
        </w:rPr>
      </w:pPr>
      <w:r w:rsidRPr="007D47FB">
        <w:rPr>
          <w:rFonts w:ascii="Times New Roman" w:hAnsi="Times New Roman"/>
          <w:lang w:val="es-ES"/>
        </w:rPr>
        <w:t>Las Entidades reconozcan la Comunicación como un frente de trabajo prioritario e inviertan en la formación de hermanos y laicos para actuar en este campo. (Frente de Evangelización de la Comunicación).</w:t>
      </w:r>
    </w:p>
    <w:p w:rsidR="00F81285" w:rsidRPr="007D47FB" w:rsidRDefault="00F81285" w:rsidP="007118BE">
      <w:pPr>
        <w:pStyle w:val="NoSpacing"/>
        <w:numPr>
          <w:ilvl w:val="0"/>
          <w:numId w:val="16"/>
        </w:numPr>
        <w:jc w:val="both"/>
        <w:rPr>
          <w:rFonts w:ascii="Times New Roman" w:hAnsi="Times New Roman"/>
          <w:lang w:val="es-ES"/>
        </w:rPr>
      </w:pPr>
      <w:r w:rsidRPr="007D47FB">
        <w:rPr>
          <w:rFonts w:ascii="Times New Roman" w:hAnsi="Times New Roman"/>
          <w:lang w:val="es-ES"/>
        </w:rPr>
        <w:t>Como Hermanos menores, pacíficos y humildes, que busquemos contribuir, con todos nuestros esfuerzos, a través de la producción de material impreso, audiovisual y también con la presencia en las redes sociales e internet, para una comunicación para el diálogo, para la paz y el respeto a la creación.</w:t>
      </w:r>
    </w:p>
    <w:p w:rsidR="00F81285" w:rsidRPr="007D47FB" w:rsidRDefault="00F81285" w:rsidP="007118BE">
      <w:pPr>
        <w:pStyle w:val="NoSpacing"/>
        <w:numPr>
          <w:ilvl w:val="0"/>
          <w:numId w:val="16"/>
        </w:numPr>
        <w:jc w:val="both"/>
        <w:rPr>
          <w:rFonts w:ascii="Times New Roman" w:hAnsi="Times New Roman"/>
          <w:lang w:val="es-ES"/>
        </w:rPr>
      </w:pPr>
      <w:r w:rsidRPr="007D47FB">
        <w:rPr>
          <w:rFonts w:ascii="Times New Roman" w:hAnsi="Times New Roman"/>
          <w:lang w:val="es-ES"/>
        </w:rPr>
        <w:t>En los ambientes donde actuamos, trabajar, con todos nuestros compañeros y también en nuestros grupos, la conciencia crítica ante los múltiples llamados antievangélicos que nacen de la Cultura de la Comunicación, recurriendo al apoyo de especialistas cuando sea necesario.</w:t>
      </w:r>
    </w:p>
    <w:p w:rsidR="00F81285" w:rsidRPr="007D47FB" w:rsidRDefault="00F81285" w:rsidP="007118BE">
      <w:pPr>
        <w:pStyle w:val="NoSpacing"/>
        <w:numPr>
          <w:ilvl w:val="0"/>
          <w:numId w:val="16"/>
        </w:numPr>
        <w:jc w:val="both"/>
        <w:rPr>
          <w:rFonts w:ascii="Times New Roman" w:hAnsi="Times New Roman"/>
          <w:lang w:val="es-ES"/>
        </w:rPr>
      </w:pPr>
      <w:r w:rsidRPr="007D47FB">
        <w:rPr>
          <w:rFonts w:ascii="Times New Roman" w:hAnsi="Times New Roman"/>
          <w:lang w:val="es-ES"/>
        </w:rPr>
        <w:t>Las Conferencias promuevan congresos, encuentros, cursos y debates sobre el tema de la comunicación.</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lang w:val="es-ES"/>
        </w:rPr>
        <w:t>31. MUNDO JUVENIL -  una evangelización familiar, nuclear y sencilla.</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numPr>
          <w:ilvl w:val="0"/>
          <w:numId w:val="17"/>
        </w:numPr>
        <w:spacing w:after="0" w:line="240" w:lineRule="auto"/>
        <w:jc w:val="both"/>
        <w:rPr>
          <w:rFonts w:ascii="Times New Roman" w:hAnsi="Times New Roman"/>
          <w:lang w:val="es-ES"/>
        </w:rPr>
      </w:pPr>
      <w:r w:rsidRPr="007D47FB">
        <w:rPr>
          <w:rFonts w:ascii="Times New Roman" w:hAnsi="Times New Roman"/>
          <w:lang w:val="es-ES"/>
        </w:rPr>
        <w:t>Reafirmamos y confirmamos las propuestas hechas en Córdoba.</w:t>
      </w:r>
    </w:p>
    <w:p w:rsidR="00F81285" w:rsidRPr="00F8350D" w:rsidRDefault="00F81285" w:rsidP="007118BE">
      <w:pPr>
        <w:numPr>
          <w:ilvl w:val="0"/>
          <w:numId w:val="17"/>
        </w:numPr>
        <w:spacing w:after="0" w:line="240" w:lineRule="auto"/>
        <w:jc w:val="both"/>
        <w:rPr>
          <w:rFonts w:ascii="Times New Roman" w:hAnsi="Times New Roman"/>
          <w:lang w:val="es-ES"/>
        </w:rPr>
      </w:pPr>
      <w:r w:rsidRPr="00F8350D">
        <w:rPr>
          <w:rFonts w:ascii="Times New Roman" w:hAnsi="Times New Roman"/>
          <w:lang w:val="es-ES"/>
        </w:rPr>
        <w:t xml:space="preserve">A nivel conferencias pedimos que se organice por regiones o por conferencias, un espacio para los dirigentes juveniles, frailes y laicos, para profundizar el análisis, el estudio de la realidad juvenil. Este espacio tiene que convocar especialistas en sociología, psicología social, pastoral juvenil. Creemos que una mayor profundidad en el análisis clarifica las propuestas a realizar. </w:t>
      </w:r>
    </w:p>
    <w:p w:rsidR="00F81285" w:rsidRPr="007D47FB" w:rsidRDefault="00F81285" w:rsidP="007118BE">
      <w:pPr>
        <w:numPr>
          <w:ilvl w:val="0"/>
          <w:numId w:val="17"/>
        </w:numPr>
        <w:spacing w:after="0" w:line="240" w:lineRule="auto"/>
        <w:jc w:val="both"/>
        <w:rPr>
          <w:rFonts w:ascii="Times New Roman" w:hAnsi="Times New Roman"/>
          <w:lang w:val="es-ES"/>
        </w:rPr>
      </w:pPr>
      <w:r w:rsidRPr="007D47FB">
        <w:rPr>
          <w:rFonts w:ascii="Times New Roman" w:hAnsi="Times New Roman"/>
          <w:lang w:val="es-ES"/>
        </w:rPr>
        <w:t>Las conferencias y las provincias promuevan el intercambio de hermanos para que puedan aprovechar y compartir las experiencias ya en marcha en el trabajo con jóvenes, fuera de sus provincias. Buscamos que las experiencias ya en marcha puedan recibir hermanos de otras provincias.</w:t>
      </w:r>
    </w:p>
    <w:p w:rsidR="00F81285" w:rsidRPr="007D47FB" w:rsidRDefault="00F81285" w:rsidP="007118BE">
      <w:pPr>
        <w:numPr>
          <w:ilvl w:val="0"/>
          <w:numId w:val="17"/>
        </w:numPr>
        <w:spacing w:after="0" w:line="240" w:lineRule="auto"/>
        <w:jc w:val="both"/>
        <w:rPr>
          <w:rFonts w:ascii="Times New Roman" w:hAnsi="Times New Roman"/>
          <w:lang w:val="es-ES"/>
        </w:rPr>
      </w:pPr>
      <w:r w:rsidRPr="007D47FB">
        <w:rPr>
          <w:rFonts w:ascii="Times New Roman" w:hAnsi="Times New Roman"/>
          <w:lang w:val="es-ES"/>
        </w:rPr>
        <w:t>A nivel provincias aconsejamos, proponemos, pedimos que cada provincia realice con los medios que posee, al menos durante un sexenio una REAL OPCION PREFERENCIAL POR EL MUNDO DE LOS JOVENES. Puede ser: armar equipos, liberar frailes para este servicio, generar NUEVOS espacios, sostener y financiar la formación de laicos y líderes juveniles…</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r w:rsidRPr="007D47FB">
        <w:rPr>
          <w:rFonts w:ascii="Times New Roman" w:hAnsi="Times New Roman"/>
          <w:lang w:val="es-ES"/>
        </w:rPr>
        <w:t>32. PARROQUIAS - una evangelización hecha en fraternidad y minoridad que constituya comunión de comunidades y lave los pies a todos.</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numPr>
          <w:ilvl w:val="0"/>
          <w:numId w:val="18"/>
        </w:numPr>
        <w:jc w:val="both"/>
        <w:rPr>
          <w:rFonts w:ascii="Times New Roman" w:hAnsi="Times New Roman"/>
          <w:lang w:val="es-ES"/>
        </w:rPr>
      </w:pPr>
      <w:r w:rsidRPr="007D47FB">
        <w:rPr>
          <w:rFonts w:ascii="Times New Roman" w:hAnsi="Times New Roman"/>
          <w:lang w:val="es-ES"/>
        </w:rPr>
        <w:t>Estar en las parroquias con nuestro carisma, en fraternidad y minoridad es un programa. Implica contribuir a una “conversión eclesiológica”, a un modelo de Iglesia y de misión más conforme a las fuentes dela fe, como quiso el Concilio Vaticano II y como muestran los ensayos significativos realizados en América Latina y el Caribe: una Iglesia de hermanos y hermanas, toda ministerial, Pueblo de Dios, comunidad de comunidades, de comunión y participación.</w:t>
      </w:r>
    </w:p>
    <w:p w:rsidR="00F81285" w:rsidRPr="007D47FB" w:rsidRDefault="00F81285" w:rsidP="007118BE">
      <w:pPr>
        <w:pStyle w:val="NoSpacing"/>
        <w:jc w:val="both"/>
        <w:rPr>
          <w:rFonts w:ascii="Times New Roman" w:hAnsi="Times New Roman"/>
          <w:lang w:val="es-ES"/>
        </w:rPr>
      </w:pPr>
    </w:p>
    <w:p w:rsidR="00F81285" w:rsidRPr="007D47FB" w:rsidRDefault="00F81285" w:rsidP="007118BE">
      <w:pPr>
        <w:pStyle w:val="NoSpacing"/>
        <w:jc w:val="both"/>
        <w:rPr>
          <w:rFonts w:ascii="Times New Roman" w:hAnsi="Times New Roman"/>
          <w:lang w:val="es-ES"/>
        </w:rPr>
      </w:pPr>
    </w:p>
    <w:p w:rsidR="00F81285" w:rsidRDefault="00F81285" w:rsidP="007118BE">
      <w:pPr>
        <w:pStyle w:val="NoSpacing"/>
        <w:jc w:val="both"/>
        <w:rPr>
          <w:rFonts w:ascii="Times New Roman" w:hAnsi="Times New Roman"/>
          <w:lang w:val="es-MX"/>
        </w:rPr>
      </w:pPr>
      <w:r w:rsidRPr="007D47FB">
        <w:rPr>
          <w:rFonts w:ascii="Times New Roman" w:hAnsi="Times New Roman"/>
          <w:lang w:val="es-MX"/>
        </w:rPr>
        <w:t>33. AMAZONÍA – una evangelización de misión ad gentes aprobada en el Capítulo general del 2009.</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Este Congreso quiere dar un nuevo impulso a lo que ya se está viviendo en la Fraternidad misionera de Requena y para eso recuerda:</w:t>
      </w: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 las Entidades y las Conferencias tienen el compromiso de sensibilización de los hermanos para que conozcan y se unan a alguna de las formas de integración al Proyecto.</w:t>
      </w: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 las Conferencias asumieron el compromiso de proponer y mantener al menos un hermano en la Fraternidad del Proyecto Amazonía.</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numPr>
          <w:ilvl w:val="0"/>
          <w:numId w:val="6"/>
        </w:numPr>
        <w:jc w:val="both"/>
        <w:rPr>
          <w:rFonts w:ascii="Times New Roman" w:hAnsi="Times New Roman"/>
          <w:lang w:val="es-MX"/>
        </w:rPr>
      </w:pPr>
      <w:r w:rsidRPr="007D47FB">
        <w:rPr>
          <w:rFonts w:ascii="Times New Roman" w:hAnsi="Times New Roman"/>
          <w:lang w:val="es-MX"/>
        </w:rPr>
        <w:t>CONCLUSIÓN</w:t>
      </w:r>
    </w:p>
    <w:p w:rsidR="00F81285" w:rsidRPr="007D47FB" w:rsidRDefault="00F81285" w:rsidP="007118BE">
      <w:pPr>
        <w:pStyle w:val="NoSpacing"/>
        <w:jc w:val="both"/>
        <w:rPr>
          <w:rFonts w:ascii="Times New Roman" w:hAnsi="Times New Roman"/>
          <w:lang w:val="es-MX"/>
        </w:rPr>
      </w:pP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34. Queridos hermanos y hermanas, lo que hemos vivido y comprendido aquí en Canindé, ahora lo dirigimos a ustedes, agradeciéndoles su atención a este mensaje. Al mismo tiempo, nos exhortamos unos a otros a vivir en plenitud nuestra vida y misión, sabiendo que muchísimos hermanos y hermanas dispersos por el mundo han prometido vivir el seguimiento de Cristo según el mismo carisma de Francisco y Clara. Juntos, por como agradará al Señor, podremos ser verdaderamente los nuevos evangelizadores para la nueva evangelización!</w:t>
      </w:r>
    </w:p>
    <w:p w:rsidR="00F81285" w:rsidRPr="007D47FB" w:rsidRDefault="00F81285" w:rsidP="007118BE">
      <w:pPr>
        <w:pStyle w:val="NoSpacing"/>
        <w:jc w:val="both"/>
        <w:rPr>
          <w:rFonts w:ascii="Times New Roman" w:hAnsi="Times New Roman"/>
          <w:lang w:val="es-MX"/>
        </w:rPr>
      </w:pPr>
      <w:r w:rsidRPr="007D47FB">
        <w:rPr>
          <w:rFonts w:ascii="Times New Roman" w:hAnsi="Times New Roman"/>
          <w:lang w:val="es-MX"/>
        </w:rPr>
        <w:t>Confiamos nuestro compromiso a la protección de María, nuestra Señora, invocada con tantos nombres por la devota fantasía de los pueblos de nuestro continente Americano: Ella, que es la estrella de la evangelización nos sea modelo en el estar cercana a Jesús y en darlo generosamente a todos.</w:t>
      </w:r>
    </w:p>
    <w:p w:rsidR="00F81285" w:rsidRDefault="00F81285" w:rsidP="007118BE">
      <w:pPr>
        <w:pStyle w:val="NoSpacing"/>
        <w:jc w:val="both"/>
        <w:rPr>
          <w:rFonts w:ascii="Times New Roman" w:hAnsi="Times New Roman"/>
          <w:lang w:val="es-MX"/>
        </w:rPr>
      </w:pPr>
      <w:r w:rsidRPr="007D47FB">
        <w:rPr>
          <w:rFonts w:ascii="Times New Roman" w:hAnsi="Times New Roman"/>
          <w:lang w:val="es-MX"/>
        </w:rPr>
        <w:t xml:space="preserve">Nos damos una cita en Asís para el próximo Congreso internacional, al que están invitados todos los encargados provinciales de la Evangelización y de las Misiones de las Entidades de la Orden. Nos vemos en Asís en mayo del 2014! </w:t>
      </w:r>
    </w:p>
    <w:p w:rsidR="00F81285" w:rsidRPr="007D47FB" w:rsidRDefault="00F81285" w:rsidP="007118BE">
      <w:pPr>
        <w:pStyle w:val="NoSpacing"/>
        <w:jc w:val="both"/>
        <w:rPr>
          <w:rFonts w:ascii="Times New Roman" w:hAnsi="Times New Roman"/>
          <w:lang w:val="es-MX"/>
        </w:rPr>
      </w:pPr>
    </w:p>
    <w:p w:rsidR="00F81285" w:rsidRDefault="00F81285" w:rsidP="007118BE">
      <w:pPr>
        <w:pStyle w:val="NoSpacing"/>
        <w:jc w:val="both"/>
        <w:rPr>
          <w:rFonts w:ascii="Times New Roman" w:hAnsi="Times New Roman"/>
          <w:lang w:val="es-MX"/>
        </w:rPr>
      </w:pPr>
      <w:r w:rsidRPr="007D47FB">
        <w:rPr>
          <w:rFonts w:ascii="Times New Roman" w:hAnsi="Times New Roman"/>
          <w:lang w:val="es-MX"/>
        </w:rPr>
        <w:t>Desde San Francisco das Chagas a San Francisco de Asís!</w:t>
      </w:r>
    </w:p>
    <w:p w:rsidR="00F81285" w:rsidRPr="00FD62EB" w:rsidRDefault="00F81285" w:rsidP="00FD62EB">
      <w:pPr>
        <w:pStyle w:val="NoSpacing"/>
        <w:jc w:val="right"/>
        <w:rPr>
          <w:rFonts w:ascii="Times New Roman" w:hAnsi="Times New Roman"/>
          <w:lang w:val="pt-BR"/>
        </w:rPr>
      </w:pPr>
      <w:r w:rsidRPr="00FD62EB">
        <w:rPr>
          <w:rFonts w:ascii="Times New Roman" w:hAnsi="Times New Roman"/>
          <w:lang w:val="pt-BR"/>
        </w:rPr>
        <w:t>Canindé, Ceará, 27 de abril de 2013</w:t>
      </w:r>
    </w:p>
    <w:p w:rsidR="00F81285" w:rsidRPr="00C32093" w:rsidRDefault="00F81285" w:rsidP="00C32093">
      <w:pPr>
        <w:pStyle w:val="NoSpacing"/>
        <w:ind w:right="550"/>
        <w:rPr>
          <w:rFonts w:ascii="Times New Roman" w:hAnsi="Times New Roman"/>
          <w:color w:val="FF0000"/>
          <w:lang w:val="pt-PT"/>
        </w:rPr>
      </w:pPr>
    </w:p>
    <w:sectPr w:rsidR="00F81285" w:rsidRPr="00C32093" w:rsidSect="00256507">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61EF"/>
    <w:multiLevelType w:val="hybridMultilevel"/>
    <w:tmpl w:val="9E92C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B225F3"/>
    <w:multiLevelType w:val="hybridMultilevel"/>
    <w:tmpl w:val="6A56FF14"/>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16951196"/>
    <w:multiLevelType w:val="hybridMultilevel"/>
    <w:tmpl w:val="D9DC7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DB5CA2"/>
    <w:multiLevelType w:val="hybridMultilevel"/>
    <w:tmpl w:val="046C2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0D300E"/>
    <w:multiLevelType w:val="hybridMultilevel"/>
    <w:tmpl w:val="2D5C7B94"/>
    <w:lvl w:ilvl="0" w:tplc="CFBA9616">
      <w:start w:val="10"/>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282C6CE8"/>
    <w:multiLevelType w:val="hybridMultilevel"/>
    <w:tmpl w:val="83F4B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AE6158"/>
    <w:multiLevelType w:val="hybridMultilevel"/>
    <w:tmpl w:val="56B61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7056DA"/>
    <w:multiLevelType w:val="hybridMultilevel"/>
    <w:tmpl w:val="8646A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0F3663"/>
    <w:multiLevelType w:val="hybridMultilevel"/>
    <w:tmpl w:val="2746F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8936F0"/>
    <w:multiLevelType w:val="hybridMultilevel"/>
    <w:tmpl w:val="CB60A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8D08CE"/>
    <w:multiLevelType w:val="hybridMultilevel"/>
    <w:tmpl w:val="FBACA608"/>
    <w:lvl w:ilvl="0" w:tplc="56D23978">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526A716D"/>
    <w:multiLevelType w:val="hybridMultilevel"/>
    <w:tmpl w:val="550AD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5015C5"/>
    <w:multiLevelType w:val="hybridMultilevel"/>
    <w:tmpl w:val="26E0C486"/>
    <w:lvl w:ilvl="0" w:tplc="FCF859EC">
      <w:start w:val="1"/>
      <w:numFmt w:val="lowerLetter"/>
      <w:lvlText w:val="%1."/>
      <w:lvlJc w:val="left"/>
      <w:pPr>
        <w:ind w:left="720" w:hanging="360"/>
      </w:pPr>
      <w:rPr>
        <w:rFonts w:cs="Times New Roman"/>
        <w:b/>
        <w:i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nsid w:val="5AA53A71"/>
    <w:multiLevelType w:val="hybridMultilevel"/>
    <w:tmpl w:val="871A9006"/>
    <w:lvl w:ilvl="0" w:tplc="BBC27D8E">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EBF1126"/>
    <w:multiLevelType w:val="hybridMultilevel"/>
    <w:tmpl w:val="0D467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312636"/>
    <w:multiLevelType w:val="hybridMultilevel"/>
    <w:tmpl w:val="42F295C4"/>
    <w:lvl w:ilvl="0" w:tplc="CC34A35A">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2D515B3"/>
    <w:multiLevelType w:val="hybridMultilevel"/>
    <w:tmpl w:val="795C1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AE3308F"/>
    <w:multiLevelType w:val="hybridMultilevel"/>
    <w:tmpl w:val="3C527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740DF5"/>
    <w:multiLevelType w:val="hybridMultilevel"/>
    <w:tmpl w:val="62D27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2"/>
  </w:num>
  <w:num w:numId="8">
    <w:abstractNumId w:val="3"/>
  </w:num>
  <w:num w:numId="9">
    <w:abstractNumId w:val="0"/>
  </w:num>
  <w:num w:numId="10">
    <w:abstractNumId w:val="7"/>
  </w:num>
  <w:num w:numId="11">
    <w:abstractNumId w:val="11"/>
  </w:num>
  <w:num w:numId="12">
    <w:abstractNumId w:val="9"/>
  </w:num>
  <w:num w:numId="13">
    <w:abstractNumId w:val="17"/>
  </w:num>
  <w:num w:numId="14">
    <w:abstractNumId w:val="18"/>
  </w:num>
  <w:num w:numId="15">
    <w:abstractNumId w:val="14"/>
  </w:num>
  <w:num w:numId="16">
    <w:abstractNumId w:val="8"/>
  </w:num>
  <w:num w:numId="17">
    <w:abstractNumId w:val="5"/>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8BE"/>
    <w:rsid w:val="00020C41"/>
    <w:rsid w:val="00050C7B"/>
    <w:rsid w:val="00147DA0"/>
    <w:rsid w:val="00256507"/>
    <w:rsid w:val="005F66B4"/>
    <w:rsid w:val="0065301E"/>
    <w:rsid w:val="007118BE"/>
    <w:rsid w:val="007D47FB"/>
    <w:rsid w:val="0084530F"/>
    <w:rsid w:val="0092701C"/>
    <w:rsid w:val="00980337"/>
    <w:rsid w:val="00BA137E"/>
    <w:rsid w:val="00C32093"/>
    <w:rsid w:val="00F81285"/>
    <w:rsid w:val="00F8350D"/>
    <w:rsid w:val="00FD62E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118BE"/>
    <w:rPr>
      <w:lang w:val="en-US" w:eastAsia="en-US"/>
    </w:rPr>
  </w:style>
  <w:style w:type="character" w:customStyle="1" w:styleId="spanish1">
    <w:name w:val="spanish1"/>
    <w:uiPriority w:val="99"/>
    <w:rsid w:val="007118BE"/>
    <w:rPr>
      <w:rFonts w:ascii="Arial" w:hAnsi="Arial"/>
      <w:color w:val="001320"/>
      <w:sz w:val="21"/>
      <w:u w:val="none"/>
      <w:effect w:val="none"/>
    </w:rPr>
  </w:style>
  <w:style w:type="character" w:customStyle="1" w:styleId="versetext4">
    <w:name w:val="versetext4"/>
    <w:basedOn w:val="DefaultParagraphFont"/>
    <w:uiPriority w:val="99"/>
    <w:rsid w:val="007118BE"/>
    <w:rPr>
      <w:rFonts w:cs="Times New Roman"/>
    </w:rPr>
  </w:style>
  <w:style w:type="character" w:customStyle="1" w:styleId="st1">
    <w:name w:val="st1"/>
    <w:basedOn w:val="DefaultParagraphFont"/>
    <w:uiPriority w:val="99"/>
    <w:rsid w:val="007118BE"/>
    <w:rPr>
      <w:rFonts w:cs="Times New Roman"/>
    </w:rPr>
  </w:style>
  <w:style w:type="paragraph" w:styleId="ListParagraph">
    <w:name w:val="List Paragraph"/>
    <w:basedOn w:val="Normal"/>
    <w:uiPriority w:val="99"/>
    <w:qFormat/>
    <w:rsid w:val="007118B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9</Pages>
  <Words>4868</Words>
  <Characters>27753</Characters>
  <Application>Microsoft Office Outlook</Application>
  <DocSecurity>0</DocSecurity>
  <Lines>0</Lines>
  <Paragraphs>0</Paragraphs>
  <ScaleCrop>false</ScaleCrop>
  <Company>OFM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Curia Generalizia Dei Frati Minori</dc:creator>
  <cp:keywords/>
  <dc:description/>
  <cp:lastModifiedBy>miss1</cp:lastModifiedBy>
  <cp:revision>6</cp:revision>
  <dcterms:created xsi:type="dcterms:W3CDTF">2013-05-03T14:51:00Z</dcterms:created>
  <dcterms:modified xsi:type="dcterms:W3CDTF">2013-07-10T09:09:00Z</dcterms:modified>
</cp:coreProperties>
</file>